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03FD9C1" w:rsidR="00B934FC" w:rsidRPr="003A46F2" w:rsidRDefault="000E2FA7" w:rsidP="00C160DC">
      <w:pPr>
        <w:pStyle w:val="Heading1AA"/>
        <w:rPr>
          <w:rFonts w:hint="eastAsia"/>
        </w:rPr>
      </w:pPr>
      <w:r>
        <w:t>March 30</w:t>
      </w:r>
      <w:r w:rsidR="00B934FC" w:rsidRPr="003A46F2">
        <w:t>, 202</w:t>
      </w:r>
      <w:r w:rsidR="00051EC2">
        <w:t>3</w:t>
      </w:r>
    </w:p>
    <w:p w14:paraId="68AA2282" w14:textId="77777777" w:rsidR="00B934FC" w:rsidRPr="003A46F2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Cs w:val="20"/>
          <w:u w:val="single"/>
        </w:rPr>
      </w:pPr>
    </w:p>
    <w:p w14:paraId="61FAC0AC" w14:textId="77777777" w:rsidR="00B934FC" w:rsidRPr="003A46F2" w:rsidRDefault="00B934FC" w:rsidP="00B934FC">
      <w:pPr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>MEMORANDUM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</w:p>
    <w:p w14:paraId="6BBE7274" w14:textId="77777777" w:rsidR="00B934FC" w:rsidRPr="003A46F2" w:rsidRDefault="00B934FC" w:rsidP="00B934FC">
      <w:pPr>
        <w:pStyle w:val="NoSpacing"/>
        <w:ind w:left="810"/>
        <w:rPr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TO:</w:t>
      </w:r>
      <w:r w:rsidRPr="003A46F2">
        <w:rPr>
          <w:szCs w:val="20"/>
        </w:rPr>
        <w:tab/>
      </w:r>
      <w:r w:rsidRPr="003A46F2">
        <w:rPr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>Members of the Academic Sena</w:t>
      </w:r>
      <w:r w:rsidRPr="003A46F2">
        <w:rPr>
          <w:szCs w:val="20"/>
        </w:rPr>
        <w:t>te</w:t>
      </w:r>
    </w:p>
    <w:p w14:paraId="0439C288" w14:textId="77777777" w:rsidR="00B934FC" w:rsidRPr="003A46F2" w:rsidRDefault="00B934FC" w:rsidP="00B934FC">
      <w:pPr>
        <w:pStyle w:val="NoSpacing"/>
        <w:ind w:left="810"/>
        <w:rPr>
          <w:szCs w:val="20"/>
        </w:rPr>
      </w:pPr>
    </w:p>
    <w:p w14:paraId="36E88E95" w14:textId="53BE23B3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FROM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Dr. </w:t>
      </w:r>
      <w:r w:rsidR="00196AB1">
        <w:rPr>
          <w:rFonts w:ascii="Bookman Old Style" w:eastAsia="ヒラギノ角ゴ Pro W3" w:hAnsi="Bookman Old Style"/>
          <w:szCs w:val="20"/>
        </w:rPr>
        <w:t>Andrea Roach</w:t>
      </w:r>
      <w:r w:rsidRPr="003A46F2">
        <w:rPr>
          <w:rFonts w:ascii="Bookman Old Style" w:eastAsia="ヒラギノ角ゴ Pro W3" w:hAnsi="Bookman Old Style"/>
          <w:szCs w:val="20"/>
        </w:rPr>
        <w:t>, Vice Chair</w:t>
      </w:r>
    </w:p>
    <w:p w14:paraId="12B2C64B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Academic Senate </w:t>
      </w:r>
    </w:p>
    <w:p w14:paraId="6F6DEEC1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</w:p>
    <w:p w14:paraId="676D5533" w14:textId="410E83AA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</w:rPr>
        <w:t>RE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Academic Senate Agenda – </w:t>
      </w:r>
      <w:r w:rsidR="00095A95">
        <w:rPr>
          <w:rFonts w:ascii="Bookman Old Style Bold" w:eastAsia="ヒラギノ角ゴ Pro W3" w:hAnsi="Bookman Old Style Bold"/>
          <w:szCs w:val="20"/>
          <w:u w:val="single"/>
        </w:rPr>
        <w:t>April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DD35D7">
        <w:rPr>
          <w:rFonts w:ascii="Bookman Old Style Bold" w:eastAsia="ヒラギノ角ゴ Pro W3" w:hAnsi="Bookman Old Style Bold"/>
          <w:szCs w:val="20"/>
          <w:u w:val="single"/>
        </w:rPr>
        <w:t>10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686A85BA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  <w:u w:val="single"/>
        </w:rPr>
      </w:pPr>
    </w:p>
    <w:p w14:paraId="5999289B" w14:textId="676DA2C6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" w:eastAsia="ヒラギノ角ゴ Pro W3" w:hAnsi="Bookman Old Style"/>
          <w:szCs w:val="20"/>
        </w:rPr>
        <w:t xml:space="preserve">A meeting of the Academic Senate is scheduled for 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Monday,</w:t>
      </w:r>
      <w:r w:rsidRPr="003A46F2">
        <w:rPr>
          <w:rFonts w:ascii="Bookman Old Style Bold" w:eastAsia="ヒラギノ角ゴ Pro W3" w:hAnsi="Bookman Old Style Bold"/>
          <w:szCs w:val="20"/>
        </w:rPr>
        <w:t xml:space="preserve"> </w:t>
      </w:r>
      <w:r w:rsidR="00DD35D7">
        <w:rPr>
          <w:rFonts w:ascii="Bookman Old Style Bold" w:eastAsia="ヒラギノ角ゴ Pro W3" w:hAnsi="Bookman Old Style Bold"/>
          <w:szCs w:val="20"/>
          <w:u w:val="single"/>
        </w:rPr>
        <w:t>April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DD35D7">
        <w:rPr>
          <w:rFonts w:ascii="Bookman Old Style Bold" w:eastAsia="ヒラギノ角ゴ Pro W3" w:hAnsi="Bookman Old Style Bold"/>
          <w:szCs w:val="20"/>
          <w:u w:val="single"/>
        </w:rPr>
        <w:t>1</w:t>
      </w:r>
      <w:r w:rsidR="00156F7D">
        <w:rPr>
          <w:rFonts w:ascii="Bookman Old Style Bold" w:eastAsia="ヒラギノ角ゴ Pro W3" w:hAnsi="Bookman Old Style Bold"/>
          <w:szCs w:val="20"/>
          <w:u w:val="single"/>
        </w:rPr>
        <w:t>0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15DCF041" w14:textId="5A701C8C" w:rsidR="00B934FC" w:rsidRPr="003A46F2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at 4:00 P.M., </w:t>
      </w:r>
      <w:r w:rsidR="00745C17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>in-person in Library 2206 and</w:t>
      </w:r>
      <w:r w:rsidR="003D2E2D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 xml:space="preserve"> on</w:t>
      </w:r>
      <w:r w:rsidR="00745C17" w:rsidRPr="003A46F2">
        <w:rPr>
          <w:rFonts w:ascii="Bookman Old Style Bold" w:eastAsia="ヒラギノ角ゴ Pro W3" w:hAnsi="Bookman Old Style Bold"/>
          <w:b/>
          <w:bCs/>
          <w:color w:val="FF0000"/>
          <w:szCs w:val="20"/>
          <w:u w:val="single"/>
        </w:rPr>
        <w:t xml:space="preserve"> </w:t>
      </w:r>
      <w:r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Zoom</w:t>
      </w:r>
      <w:r w:rsidR="00A26C05"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*.</w:t>
      </w:r>
    </w:p>
    <w:p w14:paraId="1C031630" w14:textId="0AEC0317" w:rsidR="00A26C05" w:rsidRDefault="00A26C05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669BC25B" w14:textId="38960CCF" w:rsidR="00A26C05" w:rsidRPr="003A46F2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Cs w:val="20"/>
        </w:rPr>
      </w:pP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~Refreshments</w:t>
      </w:r>
      <w:r w:rsidR="00FD5A8F">
        <w:rPr>
          <w:rFonts w:ascii="Bookman Old Style" w:eastAsia="ヒラギノ角ゴ Pro W3" w:hAnsi="Bookman Old Style"/>
          <w:b/>
          <w:color w:val="0A0A0A"/>
          <w:szCs w:val="20"/>
        </w:rPr>
        <w:t xml:space="preserve"> will be s</w:t>
      </w: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erved~</w:t>
      </w:r>
    </w:p>
    <w:p w14:paraId="57F9B95D" w14:textId="77777777" w:rsidR="00B934FC" w:rsidRPr="003A46F2" w:rsidRDefault="00B934FC" w:rsidP="00B934FC">
      <w:pPr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AGENDA </w:t>
      </w:r>
    </w:p>
    <w:p w14:paraId="22491721" w14:textId="77777777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>Approval of the Agenda.</w:t>
      </w:r>
    </w:p>
    <w:p w14:paraId="69090781" w14:textId="1A2F6D21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5A65F4">
        <w:rPr>
          <w:rFonts w:ascii="Bookman Old Style" w:hAnsi="Bookman Old Style"/>
          <w:color w:val="0A0A0A"/>
          <w:u w:color="0A0A0A"/>
        </w:rPr>
        <w:t>3</w:t>
      </w:r>
      <w:r w:rsidRPr="003A46F2">
        <w:rPr>
          <w:rFonts w:ascii="Bookman Old Style" w:hAnsi="Bookman Old Style"/>
          <w:color w:val="0A0A0A"/>
          <w:u w:color="0A0A0A"/>
        </w:rPr>
        <w:t>/</w:t>
      </w:r>
      <w:r w:rsidR="000E2FA7">
        <w:rPr>
          <w:rFonts w:ascii="Bookman Old Style" w:hAnsi="Bookman Old Style"/>
          <w:color w:val="0A0A0A"/>
          <w:u w:color="0A0A0A"/>
        </w:rPr>
        <w:t>20</w:t>
      </w:r>
      <w:r w:rsidRPr="003A46F2">
        <w:rPr>
          <w:rFonts w:ascii="Bookman Old Style" w:hAnsi="Bookman Old Style"/>
          <w:color w:val="0A0A0A"/>
          <w:u w:color="0A0A0A"/>
        </w:rPr>
        <w:t>/2</w:t>
      </w:r>
      <w:r w:rsidR="00C160DC">
        <w:rPr>
          <w:rFonts w:ascii="Bookman Old Style" w:hAnsi="Bookman Old Style"/>
          <w:color w:val="0A0A0A"/>
          <w:u w:color="0A0A0A"/>
        </w:rPr>
        <w:t>3</w:t>
      </w:r>
      <w:r w:rsidRPr="003A46F2">
        <w:rPr>
          <w:rFonts w:ascii="Bookman Old Style" w:hAnsi="Bookman Old Style"/>
          <w:color w:val="0A0A0A"/>
          <w:u w:color="0A0A0A"/>
        </w:rPr>
        <w:t>.</w:t>
      </w:r>
    </w:p>
    <w:p w14:paraId="399C84D6" w14:textId="50A11FEA" w:rsidR="005137B7" w:rsidRPr="00FD5A8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Communications and Announcements.</w:t>
      </w:r>
      <w:r w:rsidR="00D216F8" w:rsidRPr="005137B7">
        <w:rPr>
          <w:rFonts w:ascii="Bookman Old Style" w:hAnsi="Bookman Old Style"/>
          <w:color w:val="0A0A0A"/>
          <w:u w:color="0A0A0A"/>
        </w:rPr>
        <w:t xml:space="preserve"> </w:t>
      </w:r>
      <w:r w:rsidR="005A65F4">
        <w:rPr>
          <w:rFonts w:ascii="Bookman Old Style" w:hAnsi="Bookman Old Style"/>
          <w:color w:val="0A0A0A"/>
          <w:u w:color="0A0A0A"/>
        </w:rPr>
        <w:t xml:space="preserve"> </w:t>
      </w:r>
    </w:p>
    <w:p w14:paraId="54775861" w14:textId="55E9B85C" w:rsidR="00B934FC" w:rsidRPr="00D52CBC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New Business.</w:t>
      </w:r>
    </w:p>
    <w:p w14:paraId="02527BDD" w14:textId="5509CDD2" w:rsidR="00D52CBC" w:rsidRPr="00D52CBC" w:rsidRDefault="00D52CB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Consent Calendar</w:t>
      </w:r>
    </w:p>
    <w:p w14:paraId="1D381F31" w14:textId="74756C4F" w:rsidR="00D52CBC" w:rsidRPr="00865FAA" w:rsidRDefault="00865FAA" w:rsidP="00D52C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450"/>
        <w:rPr>
          <w:rFonts w:ascii="Bookman Old Style" w:hAnsi="Bookman Old Style"/>
          <w:color w:val="0A0A0A"/>
          <w:u w:color="0A0A0A"/>
        </w:rPr>
      </w:pPr>
      <w:r w:rsidRPr="00865FAA">
        <w:rPr>
          <w:rFonts w:ascii="Bookman Old Style" w:hAnsi="Bookman Old Style"/>
          <w:color w:val="0A0A0A"/>
          <w:u w:color="0A0A0A"/>
        </w:rPr>
        <w:t>APM 200s – AP&amp;P – Academic &amp; Curricular Affairs: policies revised to align with new standard pronoun usage</w:t>
      </w:r>
      <w:r w:rsidR="00D52CBC" w:rsidRPr="00865FAA">
        <w:rPr>
          <w:rFonts w:ascii="Bookman Old Style" w:hAnsi="Bookman Old Style"/>
          <w:color w:val="0A0A0A"/>
          <w:u w:color="0A0A0A"/>
        </w:rPr>
        <w:t>.</w:t>
      </w:r>
    </w:p>
    <w:p w14:paraId="3232A258" w14:textId="76ABEDF1" w:rsidR="00B934FC" w:rsidRPr="003A46F2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 xml:space="preserve">APM 322 – Policy on Assessment of Teaching Effectiveness. </w:t>
      </w:r>
      <w:r w:rsidR="00DD35D7">
        <w:rPr>
          <w:rFonts w:ascii="Bookman Old Style" w:hAnsi="Bookman Old Style"/>
          <w:color w:val="0A0A0A"/>
        </w:rPr>
        <w:t>Second reading.</w:t>
      </w:r>
    </w:p>
    <w:p w14:paraId="5141F42E" w14:textId="2E705960" w:rsidR="00C04EF0" w:rsidRPr="0009066D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u w:color="0A0A0A"/>
        </w:rPr>
      </w:pPr>
      <w:r w:rsidRPr="003A46F2">
        <w:rPr>
          <w:rFonts w:ascii="Bookman Old Style" w:hAnsi="Bookman Old Style"/>
          <w:color w:val="0A0A0A"/>
        </w:rPr>
        <w:t>APM 301 – Policy and Procedures on the Appointment of Tenure-Track Faculty including the Award of Service Credit.</w:t>
      </w:r>
      <w:r w:rsidR="00DD35D7">
        <w:rPr>
          <w:rFonts w:ascii="Bookman Old Style" w:hAnsi="Bookman Old Style"/>
          <w:color w:val="0A0A0A"/>
        </w:rPr>
        <w:t xml:space="preserve"> </w:t>
      </w:r>
    </w:p>
    <w:p w14:paraId="1CD12874" w14:textId="442E21B5" w:rsidR="00B11E0C" w:rsidRPr="00FD5A8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218 – New </w:t>
      </w:r>
      <w:r w:rsidR="00B11E0C" w:rsidRPr="003A46F2">
        <w:rPr>
          <w:rFonts w:ascii="Bookman Old Style" w:hAnsi="Bookman Old Style"/>
          <w:u w:color="0B0A0A"/>
        </w:rPr>
        <w:t>Policy on Credit for Prior Learning Assessment.</w:t>
      </w:r>
      <w:r w:rsidR="00DD35D7">
        <w:rPr>
          <w:rFonts w:ascii="Bookman Old Style" w:hAnsi="Bookman Old Style"/>
          <w:u w:color="0B0A0A"/>
        </w:rPr>
        <w:t xml:space="preserve"> Second reading.</w:t>
      </w:r>
    </w:p>
    <w:p w14:paraId="51A3B6D0" w14:textId="45797F6B" w:rsidR="00FD5A8F" w:rsidRPr="009105DD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327 </w:t>
      </w:r>
      <w:r w:rsidRPr="0078087A">
        <w:rPr>
          <w:rFonts w:ascii="Bookman Old Style" w:hAnsi="Bookman Old Style"/>
          <w:u w:color="0B0A0A"/>
        </w:rPr>
        <w:t>- Policy on Promotion.</w:t>
      </w:r>
      <w:r w:rsidR="009105DD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287147B" w14:textId="3862FBB4" w:rsidR="00051EC2" w:rsidRPr="00C604A4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32B00">
        <w:rPr>
          <w:rFonts w:ascii="Bookman Old Style" w:hAnsi="Bookman Old Style"/>
          <w:u w:color="0B0A0A"/>
        </w:rPr>
        <w:t>APM 220 –</w:t>
      </w:r>
      <w:r w:rsidR="00727D08">
        <w:rPr>
          <w:rFonts w:ascii="Bookman Old Style" w:hAnsi="Bookman Old Style"/>
          <w:u w:color="0B0A0A"/>
        </w:rPr>
        <w:t xml:space="preserve"> </w:t>
      </w:r>
      <w:r w:rsidRPr="00A32B00">
        <w:rPr>
          <w:rFonts w:ascii="Bookman Old Style" w:hAnsi="Bookman Old Style"/>
          <w:color w:val="0A0A0A"/>
          <w:u w:color="0A0A0A"/>
        </w:rPr>
        <w:t>Program Review.</w:t>
      </w:r>
      <w:r w:rsidR="00CD3B7C" w:rsidRPr="00A32B00">
        <w:rPr>
          <w:rFonts w:ascii="Bookman Old Style" w:hAnsi="Bookman Old Style"/>
          <w:color w:val="0A0A0A"/>
          <w:u w:color="0A0A0A"/>
        </w:rPr>
        <w:t xml:space="preserve"> </w:t>
      </w:r>
    </w:p>
    <w:p w14:paraId="485F0560" w14:textId="30F4FE4F" w:rsidR="00C604A4" w:rsidRDefault="00C604A4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E49E1">
        <w:rPr>
          <w:rFonts w:ascii="Bookman Old Style" w:hAnsi="Bookman Old Style"/>
          <w:u w:color="0B0A0A"/>
        </w:rPr>
        <w:t>Resolution</w:t>
      </w:r>
      <w:r w:rsidR="00AE49E1">
        <w:rPr>
          <w:rFonts w:ascii="Bookman Old Style" w:hAnsi="Bookman Old Style"/>
          <w:u w:color="0B0A0A"/>
        </w:rPr>
        <w:t xml:space="preserve"> – Establishment of Ombudsperson Positions.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>
        <w:rPr>
          <w:rFonts w:ascii="Bookman Old Style" w:hAnsi="Bookman Old Style"/>
          <w:u w:color="0B0A0A"/>
        </w:rPr>
        <w:t>APM 399 – Policy on Emerita and Emeritus Status.</w:t>
      </w:r>
    </w:p>
    <w:p w14:paraId="2938FFE8" w14:textId="2BDB93F4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>
        <w:rPr>
          <w:rFonts w:ascii="Bookman Old Style" w:hAnsi="Bookman Old Style"/>
          <w:u w:color="0B0A0A"/>
        </w:rPr>
        <w:t>APM 328 – Periodic Evaluation of Tenured Faculty.</w:t>
      </w:r>
    </w:p>
    <w:p w14:paraId="21C7D168" w14:textId="20BA6F5E" w:rsidR="00C35CB1" w:rsidRDefault="00C35CB1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>
        <w:rPr>
          <w:rFonts w:ascii="Bookman Old Style" w:hAnsi="Bookman Old Style"/>
          <w:u w:color="0B0A0A"/>
        </w:rPr>
        <w:t>APM 323 – Policy on Faculty Personnel Files.</w:t>
      </w:r>
    </w:p>
    <w:p w14:paraId="2B4F1BCD" w14:textId="6B85CC56" w:rsidR="00C35CB1" w:rsidRDefault="00C35CB1" w:rsidP="00C35C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u w:color="0B0A0A"/>
        </w:rPr>
      </w:pPr>
    </w:p>
    <w:p w14:paraId="1B8913EB" w14:textId="1CAA216E" w:rsidR="00001142" w:rsidRPr="003A46F2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196AB1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7" w:tgtFrame="_blank" w:history="1">
        <w:r w:rsidR="00422DC1" w:rsidRPr="00196AB1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716FB5A1" w14:textId="77777777" w:rsidR="005736E6" w:rsidRPr="003A46F2" w:rsidRDefault="005736E6" w:rsidP="009B5B59">
      <w:pPr>
        <w:pStyle w:val="NoSpacing"/>
        <w:ind w:left="810"/>
        <w:rPr>
          <w:rFonts w:ascii="Bookman Old Style" w:eastAsia="ヒラギノ角ゴ Pro W3" w:hAnsi="Bookman Old Style"/>
          <w:b/>
          <w:sz w:val="20"/>
          <w:szCs w:val="20"/>
        </w:rPr>
      </w:pPr>
    </w:p>
    <w:p w14:paraId="4BDE9227" w14:textId="379A82C2" w:rsidR="009B5B59" w:rsidRPr="003A46F2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3A46F2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3A46F2" w:rsidRDefault="00865FAA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8" w:history="1">
        <w:r w:rsidR="009B5B59" w:rsidRPr="003A46F2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2EDEFC16" w14:textId="59EDF01B" w:rsidR="00001142" w:rsidRDefault="00001142" w:rsidP="00001142">
      <w:pPr>
        <w:pStyle w:val="BodyText1"/>
        <w:rPr>
          <w:rFonts w:hint="eastAsia"/>
          <w:sz w:val="18"/>
          <w:szCs w:val="18"/>
        </w:rPr>
      </w:pPr>
    </w:p>
    <w:p w14:paraId="182119D9" w14:textId="48E94BBC" w:rsidR="00156F7D" w:rsidRDefault="00156F7D" w:rsidP="00001142">
      <w:pPr>
        <w:pStyle w:val="BodyText1"/>
        <w:rPr>
          <w:rFonts w:hint="eastAsia"/>
          <w:sz w:val="18"/>
          <w:szCs w:val="18"/>
        </w:rPr>
      </w:pPr>
    </w:p>
    <w:p w14:paraId="390B4416" w14:textId="77777777" w:rsidR="00156F7D" w:rsidRPr="003A46F2" w:rsidRDefault="00156F7D" w:rsidP="00001142">
      <w:pPr>
        <w:pStyle w:val="BodyText1"/>
        <w:rPr>
          <w:rFonts w:hint="eastAsia"/>
          <w:sz w:val="18"/>
          <w:szCs w:val="18"/>
        </w:rPr>
      </w:pPr>
    </w:p>
    <w:p w14:paraId="1CD97F32" w14:textId="7258360D" w:rsidR="00997B04" w:rsidRDefault="00B934FC" w:rsidP="003A46F2">
      <w:pPr>
        <w:pStyle w:val="BodyText1"/>
        <w:ind w:left="900"/>
        <w:rPr>
          <w:rFonts w:hint="eastAsia"/>
          <w:sz w:val="16"/>
          <w:szCs w:val="16"/>
        </w:rPr>
      </w:pPr>
      <w:r w:rsidRPr="003A46F2">
        <w:rPr>
          <w:sz w:val="16"/>
          <w:szCs w:val="16"/>
        </w:rPr>
        <w:t>Senators who wish to make amendments, additions, OR deletions to documents being discussed on the Academic Senate Agenda SHOULD please make changes in writing.</w:t>
      </w:r>
    </w:p>
    <w:p w14:paraId="62094631" w14:textId="18D6C329" w:rsidR="005A65F4" w:rsidRDefault="005A65F4" w:rsidP="003A46F2">
      <w:pPr>
        <w:pStyle w:val="BodyText1"/>
        <w:rPr>
          <w:rFonts w:hint="eastAsia"/>
          <w:sz w:val="16"/>
          <w:szCs w:val="16"/>
        </w:rPr>
      </w:pPr>
    </w:p>
    <w:sectPr w:rsidR="005A65F4" w:rsidSect="00F64CA0">
      <w:headerReference w:type="first" r:id="rId9"/>
      <w:footerReference w:type="first" r:id="rId10"/>
      <w:pgSz w:w="12240" w:h="15840"/>
      <w:pgMar w:top="158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B19" w14:textId="77777777" w:rsidR="00ED5BA5" w:rsidRDefault="00ED5BA5" w:rsidP="00997B04">
      <w:pPr>
        <w:spacing w:after="0" w:line="240" w:lineRule="auto"/>
      </w:pPr>
      <w:r>
        <w:separator/>
      </w:r>
    </w:p>
  </w:endnote>
  <w:endnote w:type="continuationSeparator" w:id="0">
    <w:p w14:paraId="3B912C41" w14:textId="77777777" w:rsidR="00ED5BA5" w:rsidRDefault="00ED5BA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1D2" w14:textId="77777777" w:rsidR="00ED5BA5" w:rsidRDefault="00ED5BA5" w:rsidP="00997B04">
      <w:pPr>
        <w:spacing w:after="0" w:line="240" w:lineRule="auto"/>
      </w:pPr>
      <w:r>
        <w:separator/>
      </w:r>
    </w:p>
  </w:footnote>
  <w:footnote w:type="continuationSeparator" w:id="0">
    <w:p w14:paraId="3FB3DC55" w14:textId="77777777" w:rsidR="00ED5BA5" w:rsidRDefault="00ED5BA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668EAED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EBDB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851284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EBA6C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2CA53B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4F65EF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BC140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534B07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9127C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668EAED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EBD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51284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EBA6C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2CA53B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4F65EF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BC140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534B07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9127C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51EC2"/>
    <w:rsid w:val="00072885"/>
    <w:rsid w:val="00073B7D"/>
    <w:rsid w:val="0009066D"/>
    <w:rsid w:val="000953C1"/>
    <w:rsid w:val="00095A95"/>
    <w:rsid w:val="000A0F56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2C23"/>
    <w:rsid w:val="0025690D"/>
    <w:rsid w:val="00262D9F"/>
    <w:rsid w:val="002B5EEF"/>
    <w:rsid w:val="002E1799"/>
    <w:rsid w:val="003242A6"/>
    <w:rsid w:val="0035627D"/>
    <w:rsid w:val="00370080"/>
    <w:rsid w:val="00371708"/>
    <w:rsid w:val="003A46F2"/>
    <w:rsid w:val="003B28A9"/>
    <w:rsid w:val="003D2E2D"/>
    <w:rsid w:val="00422DC1"/>
    <w:rsid w:val="00445B84"/>
    <w:rsid w:val="00454318"/>
    <w:rsid w:val="004B1238"/>
    <w:rsid w:val="004B3ED4"/>
    <w:rsid w:val="004C47DA"/>
    <w:rsid w:val="004D380C"/>
    <w:rsid w:val="00502C52"/>
    <w:rsid w:val="0050668D"/>
    <w:rsid w:val="00512042"/>
    <w:rsid w:val="005137B7"/>
    <w:rsid w:val="00520273"/>
    <w:rsid w:val="00541841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C0129"/>
    <w:rsid w:val="005C4AFB"/>
    <w:rsid w:val="005E272E"/>
    <w:rsid w:val="005E3DC9"/>
    <w:rsid w:val="005E5182"/>
    <w:rsid w:val="00621331"/>
    <w:rsid w:val="006267A0"/>
    <w:rsid w:val="00630F1F"/>
    <w:rsid w:val="006533A9"/>
    <w:rsid w:val="006A563B"/>
    <w:rsid w:val="006A7CD2"/>
    <w:rsid w:val="006B0906"/>
    <w:rsid w:val="006C7CF8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B98"/>
    <w:rsid w:val="00896C2B"/>
    <w:rsid w:val="008A3071"/>
    <w:rsid w:val="008B0045"/>
    <w:rsid w:val="008B4522"/>
    <w:rsid w:val="008B5F34"/>
    <w:rsid w:val="008C482E"/>
    <w:rsid w:val="008E2C5C"/>
    <w:rsid w:val="009105DD"/>
    <w:rsid w:val="009573BD"/>
    <w:rsid w:val="00960F5D"/>
    <w:rsid w:val="00975299"/>
    <w:rsid w:val="00993AE5"/>
    <w:rsid w:val="00997B04"/>
    <w:rsid w:val="009B5B59"/>
    <w:rsid w:val="009D0AF7"/>
    <w:rsid w:val="00A137AA"/>
    <w:rsid w:val="00A143B2"/>
    <w:rsid w:val="00A26C05"/>
    <w:rsid w:val="00A32B00"/>
    <w:rsid w:val="00A73237"/>
    <w:rsid w:val="00A93CA5"/>
    <w:rsid w:val="00AB071E"/>
    <w:rsid w:val="00AD40D7"/>
    <w:rsid w:val="00AD7527"/>
    <w:rsid w:val="00AE49E1"/>
    <w:rsid w:val="00AF0595"/>
    <w:rsid w:val="00B11E0C"/>
    <w:rsid w:val="00B1452A"/>
    <w:rsid w:val="00B22E3C"/>
    <w:rsid w:val="00B2302B"/>
    <w:rsid w:val="00B23DE0"/>
    <w:rsid w:val="00B63EAA"/>
    <w:rsid w:val="00B647E5"/>
    <w:rsid w:val="00B934FC"/>
    <w:rsid w:val="00BB115E"/>
    <w:rsid w:val="00BF569F"/>
    <w:rsid w:val="00C04EF0"/>
    <w:rsid w:val="00C160DC"/>
    <w:rsid w:val="00C35CB1"/>
    <w:rsid w:val="00C604A4"/>
    <w:rsid w:val="00C83EF8"/>
    <w:rsid w:val="00CA2528"/>
    <w:rsid w:val="00CB3E31"/>
    <w:rsid w:val="00CD3B7C"/>
    <w:rsid w:val="00CF2995"/>
    <w:rsid w:val="00CF5B79"/>
    <w:rsid w:val="00D15731"/>
    <w:rsid w:val="00D216F8"/>
    <w:rsid w:val="00D51E23"/>
    <w:rsid w:val="00D522AA"/>
    <w:rsid w:val="00D52CBC"/>
    <w:rsid w:val="00D57E30"/>
    <w:rsid w:val="00D77943"/>
    <w:rsid w:val="00D95435"/>
    <w:rsid w:val="00DA7742"/>
    <w:rsid w:val="00DD18CC"/>
    <w:rsid w:val="00DD19C3"/>
    <w:rsid w:val="00DD35D7"/>
    <w:rsid w:val="00DE49E6"/>
    <w:rsid w:val="00E143CD"/>
    <w:rsid w:val="00E165FE"/>
    <w:rsid w:val="00E300D8"/>
    <w:rsid w:val="00E74D23"/>
    <w:rsid w:val="00E9445D"/>
    <w:rsid w:val="00ED5BA5"/>
    <w:rsid w:val="00F03D86"/>
    <w:rsid w:val="00F0761F"/>
    <w:rsid w:val="00F62488"/>
    <w:rsid w:val="00F64CA0"/>
    <w:rsid w:val="00F7686C"/>
    <w:rsid w:val="00F9344E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senate/senate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11</cp:revision>
  <cp:lastPrinted>2023-03-30T18:22:00Z</cp:lastPrinted>
  <dcterms:created xsi:type="dcterms:W3CDTF">2023-03-21T16:32:00Z</dcterms:created>
  <dcterms:modified xsi:type="dcterms:W3CDTF">2023-03-30T18:46:00Z</dcterms:modified>
</cp:coreProperties>
</file>