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DED3" w14:textId="165E2B6B" w:rsidR="006E7A83" w:rsidRPr="006E7A83" w:rsidRDefault="006E7A83" w:rsidP="00567443">
      <w:pPr>
        <w:pStyle w:val="Heading1AA"/>
        <w:ind w:left="0"/>
        <w:jc w:val="center"/>
        <w:rPr>
          <w:rFonts w:hint="eastAsia"/>
          <w:color w:val="FF0000"/>
        </w:rPr>
      </w:pPr>
      <w:r w:rsidRPr="006E7A83">
        <w:rPr>
          <w:color w:val="FF0000"/>
        </w:rPr>
        <w:t xml:space="preserve">SENATE PHOTO </w:t>
      </w:r>
      <w:r w:rsidR="00567443">
        <w:rPr>
          <w:color w:val="FF0000"/>
        </w:rPr>
        <w:t xml:space="preserve">- </w:t>
      </w:r>
      <w:r w:rsidRPr="006E7A83">
        <w:rPr>
          <w:color w:val="FF0000"/>
        </w:rPr>
        <w:t>4:15PM</w:t>
      </w:r>
    </w:p>
    <w:p w14:paraId="79603369" w14:textId="3AC74D84" w:rsidR="006E7A83" w:rsidRPr="006E7A83" w:rsidRDefault="006E7A83" w:rsidP="006E7A83">
      <w:pPr>
        <w:jc w:val="center"/>
        <w:rPr>
          <w:rFonts w:ascii="Bookman Old Style Bold" w:eastAsia="ヒラギノ角ゴ Pro W3" w:hAnsi="Bookman Old Style Bold" w:hint="eastAsia"/>
          <w:color w:val="FF0000"/>
          <w:sz w:val="24"/>
          <w:szCs w:val="20"/>
        </w:rPr>
      </w:pPr>
      <w:r w:rsidRPr="006E7A83">
        <w:rPr>
          <w:rFonts w:ascii="Bookman Old Style Bold" w:eastAsia="ヒラギノ角ゴ Pro W3" w:hAnsi="Bookman Old Style Bold"/>
          <w:color w:val="FF0000"/>
          <w:sz w:val="24"/>
          <w:szCs w:val="20"/>
        </w:rPr>
        <w:t>PEACE GARDEN</w:t>
      </w:r>
    </w:p>
    <w:p w14:paraId="1EE8EBC8" w14:textId="1B464E5F" w:rsidR="00B934FC" w:rsidRPr="00CA3AE4" w:rsidRDefault="006E7A83" w:rsidP="006E7A83">
      <w:pPr>
        <w:pStyle w:val="Heading1AA"/>
        <w:rPr>
          <w:rFonts w:hint="eastAsia"/>
        </w:rPr>
      </w:pPr>
      <w:r>
        <w:t>October</w:t>
      </w:r>
      <w:r w:rsidR="00B934FC" w:rsidRPr="00CA3AE4">
        <w:t xml:space="preserve"> </w:t>
      </w:r>
      <w:r>
        <w:t>7</w:t>
      </w:r>
      <w:r w:rsidR="00B934FC" w:rsidRPr="00CA3AE4">
        <w:t>, 2022</w:t>
      </w:r>
    </w:p>
    <w:p w14:paraId="68AA2282" w14:textId="77777777" w:rsidR="00B934FC" w:rsidRPr="00CA3AE4" w:rsidRDefault="00B934FC" w:rsidP="00B934FC">
      <w:pPr>
        <w:ind w:left="810"/>
        <w:jc w:val="right"/>
        <w:rPr>
          <w:rFonts w:ascii="Bookman Old Style Bold" w:eastAsia="ヒラギノ角ゴ Pro W3" w:hAnsi="Bookman Old Style Bold" w:hint="eastAsia"/>
          <w:sz w:val="24"/>
          <w:u w:val="single"/>
        </w:rPr>
      </w:pPr>
    </w:p>
    <w:p w14:paraId="61FAC0AC" w14:textId="77777777" w:rsidR="00B934FC" w:rsidRPr="00CA3AE4" w:rsidRDefault="00B934FC" w:rsidP="00B934FC">
      <w:pPr>
        <w:ind w:left="810"/>
        <w:rPr>
          <w:rFonts w:ascii="Bookman Old Style" w:eastAsia="ヒラギノ角ゴ Pro W3" w:hAnsi="Bookman Old Style"/>
          <w:sz w:val="24"/>
        </w:rPr>
      </w:pPr>
      <w:r w:rsidRPr="00CA3AE4">
        <w:rPr>
          <w:rFonts w:ascii="Bookman Old Style Bold" w:eastAsia="ヒラギノ角ゴ Pro W3" w:hAnsi="Bookman Old Style Bold"/>
          <w:sz w:val="24"/>
          <w:u w:val="single"/>
        </w:rPr>
        <w:t>MEMORANDUM</w:t>
      </w:r>
      <w:r w:rsidRPr="00CA3AE4">
        <w:rPr>
          <w:rFonts w:ascii="Bookman Old Style" w:eastAsia="ヒラギノ角ゴ Pro W3" w:hAnsi="Bookman Old Style"/>
          <w:sz w:val="24"/>
        </w:rPr>
        <w:tab/>
      </w:r>
      <w:r w:rsidRPr="00CA3AE4">
        <w:rPr>
          <w:rFonts w:ascii="Bookman Old Style" w:eastAsia="ヒラギノ角ゴ Pro W3" w:hAnsi="Bookman Old Style"/>
          <w:sz w:val="24"/>
        </w:rPr>
        <w:tab/>
      </w:r>
      <w:r w:rsidRPr="00CA3AE4">
        <w:rPr>
          <w:rFonts w:ascii="Bookman Old Style" w:eastAsia="ヒラギノ角ゴ Pro W3" w:hAnsi="Bookman Old Style"/>
          <w:sz w:val="24"/>
        </w:rPr>
        <w:tab/>
      </w:r>
      <w:r w:rsidRPr="00CA3AE4">
        <w:rPr>
          <w:rFonts w:ascii="Bookman Old Style" w:eastAsia="ヒラギノ角ゴ Pro W3" w:hAnsi="Bookman Old Style"/>
          <w:sz w:val="24"/>
        </w:rPr>
        <w:tab/>
      </w:r>
      <w:r w:rsidRPr="00CA3AE4">
        <w:rPr>
          <w:rFonts w:ascii="Bookman Old Style" w:eastAsia="ヒラギノ角ゴ Pro W3" w:hAnsi="Bookman Old Style"/>
          <w:sz w:val="24"/>
        </w:rPr>
        <w:tab/>
      </w:r>
      <w:r w:rsidRPr="00CA3AE4">
        <w:rPr>
          <w:rFonts w:ascii="Bookman Old Style" w:eastAsia="ヒラギノ角ゴ Pro W3" w:hAnsi="Bookman Old Style"/>
          <w:sz w:val="24"/>
        </w:rPr>
        <w:tab/>
      </w:r>
    </w:p>
    <w:p w14:paraId="6BBE7274" w14:textId="77777777" w:rsidR="00B934FC" w:rsidRPr="00CA3AE4" w:rsidRDefault="00B934FC" w:rsidP="00B934FC">
      <w:pPr>
        <w:pStyle w:val="NoSpacing"/>
        <w:ind w:left="810"/>
        <w:rPr>
          <w:sz w:val="24"/>
        </w:rPr>
      </w:pPr>
      <w:r w:rsidRPr="00CA3AE4">
        <w:rPr>
          <w:rFonts w:ascii="Bookman Old Style Bold" w:eastAsia="ヒラギノ角ゴ Pro W3" w:hAnsi="Bookman Old Style Bold"/>
          <w:sz w:val="24"/>
        </w:rPr>
        <w:t>TO:</w:t>
      </w:r>
      <w:r w:rsidRPr="00CA3AE4">
        <w:rPr>
          <w:sz w:val="24"/>
        </w:rPr>
        <w:tab/>
      </w:r>
      <w:r w:rsidRPr="00CA3AE4">
        <w:rPr>
          <w:sz w:val="24"/>
        </w:rPr>
        <w:tab/>
      </w:r>
      <w:r w:rsidRPr="00CA3AE4">
        <w:rPr>
          <w:rFonts w:ascii="Bookman Old Style" w:eastAsia="ヒラギノ角ゴ Pro W3" w:hAnsi="Bookman Old Style"/>
          <w:sz w:val="24"/>
        </w:rPr>
        <w:t>Members of the Academic Sena</w:t>
      </w:r>
      <w:r w:rsidRPr="00CA3AE4">
        <w:rPr>
          <w:sz w:val="24"/>
        </w:rPr>
        <w:t>te</w:t>
      </w:r>
    </w:p>
    <w:p w14:paraId="0439C288" w14:textId="77777777" w:rsidR="00B934FC" w:rsidRPr="00CA3AE4" w:rsidRDefault="00B934FC" w:rsidP="00B934FC">
      <w:pPr>
        <w:pStyle w:val="NoSpacing"/>
        <w:ind w:left="810"/>
        <w:rPr>
          <w:sz w:val="24"/>
        </w:rPr>
      </w:pPr>
    </w:p>
    <w:p w14:paraId="36E88E95" w14:textId="77777777" w:rsidR="00B934FC" w:rsidRPr="00CA3AE4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CA3AE4">
        <w:rPr>
          <w:rFonts w:ascii="Bookman Old Style Bold" w:eastAsia="ヒラギノ角ゴ Pro W3" w:hAnsi="Bookman Old Style Bold"/>
          <w:sz w:val="24"/>
        </w:rPr>
        <w:t>FROM</w:t>
      </w:r>
      <w:r w:rsidRPr="00CA3AE4">
        <w:rPr>
          <w:rFonts w:ascii="Bookman Old Style" w:eastAsia="ヒラギノ角ゴ Pro W3" w:hAnsi="Bookman Old Style"/>
          <w:sz w:val="24"/>
        </w:rPr>
        <w:t>:</w:t>
      </w:r>
      <w:r w:rsidRPr="00CA3AE4">
        <w:rPr>
          <w:rFonts w:ascii="Bookman Old Style" w:eastAsia="ヒラギノ角ゴ Pro W3" w:hAnsi="Bookman Old Style"/>
          <w:sz w:val="24"/>
        </w:rPr>
        <w:tab/>
        <w:t>Dr. Tinneke Van Camp, Vice Chair</w:t>
      </w:r>
    </w:p>
    <w:p w14:paraId="12B2C64B" w14:textId="77777777" w:rsidR="00B934FC" w:rsidRPr="00CA3AE4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  <w:r w:rsidRPr="00CA3AE4">
        <w:rPr>
          <w:rFonts w:ascii="Bookman Old Style" w:eastAsia="ヒラギノ角ゴ Pro W3" w:hAnsi="Bookman Old Style"/>
          <w:sz w:val="24"/>
        </w:rPr>
        <w:tab/>
      </w:r>
      <w:r w:rsidRPr="00CA3AE4">
        <w:rPr>
          <w:rFonts w:ascii="Bookman Old Style" w:eastAsia="ヒラギノ角ゴ Pro W3" w:hAnsi="Bookman Old Style"/>
          <w:sz w:val="24"/>
        </w:rPr>
        <w:tab/>
        <w:t xml:space="preserve">Academic Senate </w:t>
      </w:r>
    </w:p>
    <w:p w14:paraId="6F6DEEC1" w14:textId="77777777" w:rsidR="00B934FC" w:rsidRPr="00CA3AE4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</w:rPr>
      </w:pPr>
    </w:p>
    <w:p w14:paraId="676D5533" w14:textId="5936DCEB" w:rsidR="00B934FC" w:rsidRPr="00CA3AE4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CA3AE4">
        <w:rPr>
          <w:rFonts w:ascii="Bookman Old Style Bold" w:eastAsia="ヒラギノ角ゴ Pro W3" w:hAnsi="Bookman Old Style Bold"/>
          <w:sz w:val="24"/>
        </w:rPr>
        <w:t>RE</w:t>
      </w:r>
      <w:r w:rsidRPr="00CA3AE4">
        <w:rPr>
          <w:rFonts w:ascii="Bookman Old Style" w:eastAsia="ヒラギノ角ゴ Pro W3" w:hAnsi="Bookman Old Style"/>
          <w:sz w:val="24"/>
        </w:rPr>
        <w:t>:</w:t>
      </w:r>
      <w:r w:rsidRPr="00CA3AE4">
        <w:rPr>
          <w:rFonts w:ascii="Bookman Old Style" w:eastAsia="ヒラギノ角ゴ Pro W3" w:hAnsi="Bookman Old Style"/>
          <w:sz w:val="24"/>
        </w:rPr>
        <w:tab/>
      </w:r>
      <w:r w:rsidRPr="00CA3AE4">
        <w:rPr>
          <w:rFonts w:ascii="Bookman Old Style" w:eastAsia="ヒラギノ角ゴ Pro W3" w:hAnsi="Bookman Old Style"/>
          <w:sz w:val="24"/>
        </w:rPr>
        <w:tab/>
      </w:r>
      <w:r w:rsidRPr="00CA3AE4">
        <w:rPr>
          <w:rFonts w:ascii="Bookman Old Style Bold" w:eastAsia="ヒラギノ角ゴ Pro W3" w:hAnsi="Bookman Old Style Bold"/>
          <w:sz w:val="24"/>
          <w:u w:val="single"/>
        </w:rPr>
        <w:t xml:space="preserve">Academic Senate Agenda – </w:t>
      </w:r>
      <w:r w:rsidR="006E7A83">
        <w:rPr>
          <w:rFonts w:ascii="Bookman Old Style Bold" w:eastAsia="ヒラギノ角ゴ Pro W3" w:hAnsi="Bookman Old Style Bold"/>
          <w:sz w:val="24"/>
          <w:u w:val="single"/>
        </w:rPr>
        <w:t>October</w:t>
      </w:r>
      <w:r w:rsidRPr="00CA3AE4">
        <w:rPr>
          <w:rFonts w:ascii="Bookman Old Style Bold" w:eastAsia="ヒラギノ角ゴ Pro W3" w:hAnsi="Bookman Old Style Bold"/>
          <w:sz w:val="24"/>
          <w:u w:val="single"/>
        </w:rPr>
        <w:t xml:space="preserve"> </w:t>
      </w:r>
      <w:r w:rsidR="006E7A83">
        <w:rPr>
          <w:rFonts w:ascii="Bookman Old Style Bold" w:eastAsia="ヒラギノ角ゴ Pro W3" w:hAnsi="Bookman Old Style Bold"/>
          <w:sz w:val="24"/>
          <w:u w:val="single"/>
        </w:rPr>
        <w:t>10</w:t>
      </w:r>
      <w:r w:rsidRPr="00CA3AE4">
        <w:rPr>
          <w:rFonts w:ascii="Bookman Old Style Bold" w:eastAsia="ヒラギノ角ゴ Pro W3" w:hAnsi="Bookman Old Style Bold"/>
          <w:sz w:val="24"/>
          <w:u w:val="single"/>
        </w:rPr>
        <w:t>, 2022</w:t>
      </w:r>
    </w:p>
    <w:p w14:paraId="686A85BA" w14:textId="77777777" w:rsidR="00B934FC" w:rsidRPr="00CA3AE4" w:rsidRDefault="00B934FC" w:rsidP="00B934FC">
      <w:pPr>
        <w:pStyle w:val="NoSpacing"/>
        <w:ind w:left="810"/>
        <w:rPr>
          <w:rFonts w:ascii="Bookman Old Style" w:eastAsia="ヒラギノ角ゴ Pro W3" w:hAnsi="Bookman Old Style"/>
          <w:sz w:val="24"/>
          <w:u w:val="single"/>
        </w:rPr>
      </w:pPr>
    </w:p>
    <w:p w14:paraId="5999289B" w14:textId="1A1257AB" w:rsidR="00B934FC" w:rsidRPr="00CA3AE4" w:rsidRDefault="00B934FC" w:rsidP="00B934FC">
      <w:pPr>
        <w:pStyle w:val="NoSpacing"/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CA3AE4">
        <w:rPr>
          <w:rFonts w:ascii="Bookman Old Style" w:eastAsia="ヒラギノ角ゴ Pro W3" w:hAnsi="Bookman Old Style"/>
          <w:sz w:val="24"/>
        </w:rPr>
        <w:t xml:space="preserve">A meeting of the Academic Senate is scheduled for </w:t>
      </w:r>
      <w:r w:rsidRPr="00CA3AE4">
        <w:rPr>
          <w:rFonts w:ascii="Bookman Old Style Bold" w:eastAsia="ヒラギノ角ゴ Pro W3" w:hAnsi="Bookman Old Style Bold"/>
          <w:sz w:val="24"/>
          <w:u w:val="single"/>
        </w:rPr>
        <w:t>Monday,</w:t>
      </w:r>
      <w:r w:rsidRPr="00CA3AE4">
        <w:rPr>
          <w:rFonts w:ascii="Bookman Old Style Bold" w:eastAsia="ヒラギノ角ゴ Pro W3" w:hAnsi="Bookman Old Style Bold"/>
          <w:sz w:val="24"/>
        </w:rPr>
        <w:t xml:space="preserve"> </w:t>
      </w:r>
      <w:r w:rsidR="006E7A83">
        <w:rPr>
          <w:rFonts w:ascii="Bookman Old Style Bold" w:eastAsia="ヒラギノ角ゴ Pro W3" w:hAnsi="Bookman Old Style Bold"/>
          <w:sz w:val="24"/>
          <w:u w:val="single"/>
        </w:rPr>
        <w:t>October</w:t>
      </w:r>
      <w:r w:rsidRPr="00CA3AE4">
        <w:rPr>
          <w:rFonts w:ascii="Bookman Old Style Bold" w:eastAsia="ヒラギノ角ゴ Pro W3" w:hAnsi="Bookman Old Style Bold"/>
          <w:sz w:val="24"/>
          <w:u w:val="single"/>
        </w:rPr>
        <w:t xml:space="preserve"> </w:t>
      </w:r>
      <w:r w:rsidR="006E7A83">
        <w:rPr>
          <w:rFonts w:ascii="Bookman Old Style Bold" w:eastAsia="ヒラギノ角ゴ Pro W3" w:hAnsi="Bookman Old Style Bold"/>
          <w:sz w:val="24"/>
          <w:u w:val="single"/>
        </w:rPr>
        <w:t>10</w:t>
      </w:r>
      <w:r w:rsidRPr="00CA3AE4">
        <w:rPr>
          <w:rFonts w:ascii="Bookman Old Style Bold" w:eastAsia="ヒラギノ角ゴ Pro W3" w:hAnsi="Bookman Old Style Bold"/>
          <w:sz w:val="24"/>
          <w:u w:val="single"/>
        </w:rPr>
        <w:t>, 2022</w:t>
      </w:r>
    </w:p>
    <w:p w14:paraId="63B79BB2" w14:textId="7764106F" w:rsidR="00B934FC" w:rsidRPr="00CA3AE4" w:rsidRDefault="00B934FC" w:rsidP="00B934FC">
      <w:pPr>
        <w:pStyle w:val="NoSpacing"/>
        <w:ind w:left="810"/>
        <w:rPr>
          <w:rFonts w:ascii="Bookman Old Style" w:eastAsia="ヒラギノ角ゴ Pro W3" w:hAnsi="Bookman Old Style"/>
          <w:color w:val="0A0A0A"/>
          <w:sz w:val="24"/>
        </w:rPr>
      </w:pPr>
      <w:r w:rsidRPr="00CA3AE4">
        <w:rPr>
          <w:rFonts w:ascii="Bookman Old Style Bold" w:eastAsia="ヒラギノ角ゴ Pro W3" w:hAnsi="Bookman Old Style Bold"/>
          <w:sz w:val="24"/>
          <w:u w:val="single"/>
        </w:rPr>
        <w:t xml:space="preserve">at 4:00 P.M., </w:t>
      </w:r>
      <w:r w:rsidR="00745C17" w:rsidRPr="00745C17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>in-person in Library 2206 and</w:t>
      </w:r>
      <w:r w:rsidR="003D2E2D">
        <w:rPr>
          <w:rFonts w:ascii="Bookman Old Style Bold" w:eastAsia="ヒラギノ角ゴ Pro W3" w:hAnsi="Bookman Old Style Bold"/>
          <w:b/>
          <w:bCs/>
          <w:color w:val="C00000"/>
          <w:sz w:val="24"/>
          <w:u w:val="single"/>
        </w:rPr>
        <w:t xml:space="preserve"> on</w:t>
      </w:r>
      <w:r w:rsidR="00745C17" w:rsidRPr="00745C17">
        <w:rPr>
          <w:rFonts w:ascii="Bookman Old Style Bold" w:eastAsia="ヒラギノ角ゴ Pro W3" w:hAnsi="Bookman Old Style Bold"/>
          <w:b/>
          <w:bCs/>
          <w:color w:val="FF0000"/>
          <w:sz w:val="24"/>
          <w:u w:val="single"/>
        </w:rPr>
        <w:t xml:space="preserve"> </w:t>
      </w:r>
      <w:r w:rsidRPr="00CA3AE4">
        <w:rPr>
          <w:rFonts w:ascii="Bookman Old Style Bold" w:eastAsia="ヒラギノ角ゴ Pro W3" w:hAnsi="Bookman Old Style Bold"/>
          <w:color w:val="C00000"/>
          <w:sz w:val="24"/>
          <w:u w:val="single"/>
        </w:rPr>
        <w:t>Zoom.</w:t>
      </w:r>
    </w:p>
    <w:p w14:paraId="15DCF041" w14:textId="77777777" w:rsidR="00B934FC" w:rsidRPr="00CA3AE4" w:rsidRDefault="00B934FC" w:rsidP="00B934FC">
      <w:pPr>
        <w:ind w:left="810"/>
        <w:rPr>
          <w:rFonts w:ascii="Bookman Old Style" w:eastAsia="ヒラギノ角ゴ Pro W3" w:hAnsi="Bookman Old Style"/>
          <w:color w:val="0A0A0A"/>
          <w:sz w:val="24"/>
        </w:rPr>
      </w:pPr>
    </w:p>
    <w:p w14:paraId="57F9B95D" w14:textId="77777777" w:rsidR="00B934FC" w:rsidRPr="00CA3AE4" w:rsidRDefault="00B934FC" w:rsidP="00B934FC">
      <w:pPr>
        <w:ind w:left="810"/>
        <w:rPr>
          <w:rFonts w:ascii="Bookman Old Style Bold" w:eastAsia="ヒラギノ角ゴ Pro W3" w:hAnsi="Bookman Old Style Bold" w:hint="eastAsia"/>
          <w:sz w:val="24"/>
          <w:u w:val="single"/>
        </w:rPr>
      </w:pPr>
      <w:r w:rsidRPr="00CA3AE4">
        <w:rPr>
          <w:rFonts w:ascii="Bookman Old Style Bold" w:eastAsia="ヒラギノ角ゴ Pro W3" w:hAnsi="Bookman Old Style Bold"/>
          <w:sz w:val="24"/>
          <w:u w:val="single"/>
        </w:rPr>
        <w:t xml:space="preserve">AGENDA </w:t>
      </w:r>
    </w:p>
    <w:p w14:paraId="22491721" w14:textId="77777777" w:rsidR="00B934FC" w:rsidRPr="00CA3AE4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>Approval of the Agenda.</w:t>
      </w:r>
    </w:p>
    <w:p w14:paraId="69090781" w14:textId="396D1112" w:rsidR="00B934FC" w:rsidRPr="00E463D1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 xml:space="preserve">Approval of the Minutes of </w:t>
      </w:r>
      <w:r w:rsidR="00CA2528">
        <w:rPr>
          <w:rFonts w:ascii="Bookman Old Style" w:hAnsi="Bookman Old Style"/>
          <w:color w:val="0A0A0A"/>
          <w:sz w:val="24"/>
          <w:szCs w:val="24"/>
          <w:u w:color="0A0A0A"/>
        </w:rPr>
        <w:t>9</w:t>
      </w: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>/</w:t>
      </w:r>
      <w:r w:rsidR="006E7A83">
        <w:rPr>
          <w:rFonts w:ascii="Bookman Old Style" w:hAnsi="Bookman Old Style"/>
          <w:color w:val="0A0A0A"/>
          <w:sz w:val="24"/>
          <w:szCs w:val="24"/>
          <w:u w:color="0A0A0A"/>
        </w:rPr>
        <w:t>26</w:t>
      </w: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>/22.</w:t>
      </w:r>
    </w:p>
    <w:p w14:paraId="1CE1A708" w14:textId="3F1EAA8E" w:rsidR="00B934FC" w:rsidRPr="00B22E3C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FF0000"/>
          <w:sz w:val="24"/>
          <w:szCs w:val="24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>Communications and Announcements.</w:t>
      </w:r>
      <w:r w:rsidR="00D216F8">
        <w:rPr>
          <w:rFonts w:ascii="Bookman Old Style" w:hAnsi="Bookman Old Style"/>
          <w:color w:val="0A0A0A"/>
          <w:sz w:val="24"/>
          <w:szCs w:val="24"/>
          <w:u w:color="0A0A0A"/>
        </w:rPr>
        <w:t xml:space="preserve"> </w:t>
      </w:r>
    </w:p>
    <w:p w14:paraId="1681E753" w14:textId="01538672" w:rsidR="00B22E3C" w:rsidRPr="00621331" w:rsidRDefault="00B22E3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0A0A0A"/>
          <w:sz w:val="24"/>
          <w:szCs w:val="24"/>
          <w:u w:color="0A0A0A"/>
        </w:rPr>
        <w:t>Installation of New Senators.</w:t>
      </w:r>
    </w:p>
    <w:p w14:paraId="54775861" w14:textId="77777777" w:rsidR="00B934FC" w:rsidRPr="00CA3AE4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>New Business.</w:t>
      </w:r>
    </w:p>
    <w:p w14:paraId="19136EF1" w14:textId="34807587" w:rsidR="00B934FC" w:rsidRPr="00FF3D47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FF0000"/>
          <w:sz w:val="24"/>
          <w:szCs w:val="24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>APM 231 – Student Withdrawal Policy update.</w:t>
      </w:r>
      <w:r w:rsidR="008A3071">
        <w:rPr>
          <w:rFonts w:ascii="Bookman Old Style" w:hAnsi="Bookman Old Style"/>
          <w:color w:val="0A0A0A"/>
          <w:sz w:val="24"/>
          <w:szCs w:val="24"/>
          <w:u w:color="0A0A0A"/>
        </w:rPr>
        <w:t xml:space="preserve"> Second Reading.</w:t>
      </w:r>
    </w:p>
    <w:p w14:paraId="1993D844" w14:textId="77777777" w:rsidR="00B934FC" w:rsidRPr="00CA3AE4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>APM 360 - Sabbatical and Difference-in-Pay (DIP) Leaves.</w:t>
      </w:r>
    </w:p>
    <w:p w14:paraId="57DC56F8" w14:textId="77777777" w:rsidR="00B934FC" w:rsidRPr="00CA3AE4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 xml:space="preserve">APM 399 - Policy on Emerita and Emeritus Status.  </w:t>
      </w:r>
    </w:p>
    <w:p w14:paraId="3B015B5F" w14:textId="77777777" w:rsidR="00B934FC" w:rsidRPr="00CA3AE4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CA3AE4">
        <w:rPr>
          <w:rFonts w:ascii="Bookman Old Style" w:hAnsi="Bookman Old Style"/>
          <w:color w:val="0A0A0A"/>
          <w:sz w:val="24"/>
          <w:szCs w:val="24"/>
          <w:u w:color="0A0A0A"/>
        </w:rPr>
        <w:t>APM 330 – Policy on Market-Based Salary Increases.</w:t>
      </w:r>
    </w:p>
    <w:p w14:paraId="3E1B23A1" w14:textId="25D269CF" w:rsidR="00B934FC" w:rsidRPr="00073B7D" w:rsidRDefault="00B934FC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  <w:u w:color="0A0A0A"/>
        </w:rPr>
      </w:pPr>
      <w:r w:rsidRPr="00CA3AE4">
        <w:rPr>
          <w:rFonts w:ascii="Bookman Old Style" w:hAnsi="Bookman Old Style"/>
          <w:color w:val="0A0A0A"/>
          <w:sz w:val="24"/>
          <w:szCs w:val="24"/>
        </w:rPr>
        <w:t>APM 232 – Policy on Student Absences.</w:t>
      </w:r>
    </w:p>
    <w:p w14:paraId="1431EC37" w14:textId="1846025F" w:rsidR="00073B7D" w:rsidRPr="00CA2528" w:rsidRDefault="00073B7D" w:rsidP="00B934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hanging="540"/>
        <w:rPr>
          <w:rFonts w:ascii="Bookman Old Style" w:hAnsi="Bookman Old Style"/>
          <w:color w:val="0A0A0A"/>
          <w:sz w:val="24"/>
          <w:szCs w:val="24"/>
          <w:u w:color="0A0A0A"/>
        </w:rPr>
      </w:pPr>
      <w:r>
        <w:rPr>
          <w:rFonts w:ascii="Bookman Old Style" w:hAnsi="Bookman Old Style"/>
          <w:color w:val="0A0A0A"/>
          <w:sz w:val="24"/>
          <w:szCs w:val="24"/>
        </w:rPr>
        <w:t>APM 125 – Policy on Department Chairs.</w:t>
      </w:r>
    </w:p>
    <w:p w14:paraId="3232A258" w14:textId="77777777" w:rsidR="00B934FC" w:rsidRPr="00CA3AE4" w:rsidRDefault="00B934FC" w:rsidP="00B934F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1260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5B8ACF0D" w14:textId="77777777" w:rsidR="00B934FC" w:rsidRPr="00CA3AE4" w:rsidRDefault="00B934FC" w:rsidP="00B934F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sz w:val="28"/>
          <w:szCs w:val="28"/>
          <w:u w:color="0A0A0A"/>
        </w:rPr>
      </w:pPr>
    </w:p>
    <w:p w14:paraId="773611B1" w14:textId="77777777" w:rsidR="00B934FC" w:rsidRPr="00F30B7C" w:rsidRDefault="00B934FC" w:rsidP="00B934FC">
      <w:pPr>
        <w:pStyle w:val="NoSpacing"/>
        <w:ind w:left="810"/>
        <w:rPr>
          <w:rFonts w:ascii="Bookman Old Style" w:eastAsia="ヒラギノ角ゴ Pro W3" w:hAnsi="Bookman Old Style"/>
          <w:b/>
          <w:color w:val="000000"/>
        </w:rPr>
      </w:pPr>
      <w:r w:rsidRPr="00F30B7C">
        <w:rPr>
          <w:rFonts w:ascii="Bookman Old Style" w:eastAsia="ヒラギノ角ゴ Pro W3" w:hAnsi="Bookman Old Style"/>
          <w:b/>
        </w:rPr>
        <w:t>~(APM) Attachments are on the Academic Senate Website~</w:t>
      </w:r>
    </w:p>
    <w:p w14:paraId="7051A9AF" w14:textId="77777777" w:rsidR="00B934FC" w:rsidRPr="003A01B2" w:rsidRDefault="003D2E2D" w:rsidP="00B934FC">
      <w:pPr>
        <w:ind w:left="810"/>
        <w:rPr>
          <w:rFonts w:ascii="Bookman Old Style Bold" w:eastAsia="ヒラギノ角ゴ Pro W3" w:hAnsi="Bookman Old Style Bold" w:hint="eastAsia"/>
          <w:color w:val="DF000D"/>
        </w:rPr>
      </w:pPr>
      <w:hyperlink r:id="rId7" w:history="1">
        <w:r w:rsidR="00B934FC" w:rsidRPr="00F30B7C">
          <w:rPr>
            <w:rStyle w:val="Hyperlink1"/>
            <w:rFonts w:ascii="Bookman Old Style Bold Italic" w:eastAsia="ヒラギノ角ゴ Pro W3" w:hAnsi="Bookman Old Style Bold Italic"/>
          </w:rPr>
          <w:t>http://www.fresnostate.edu/academics/senate/senate-documents</w:t>
        </w:r>
      </w:hyperlink>
    </w:p>
    <w:p w14:paraId="07E79E7B" w14:textId="77777777" w:rsidR="00B934FC" w:rsidRDefault="00B934FC" w:rsidP="00B934FC">
      <w:pPr>
        <w:pStyle w:val="BodyText1"/>
        <w:rPr>
          <w:rFonts w:hint="eastAsia"/>
          <w:sz w:val="22"/>
        </w:rPr>
      </w:pPr>
    </w:p>
    <w:p w14:paraId="5BB78A8E" w14:textId="77777777" w:rsidR="00B934FC" w:rsidRDefault="00B934FC" w:rsidP="00B934FC">
      <w:pPr>
        <w:pStyle w:val="BodyText1"/>
        <w:ind w:left="810"/>
        <w:rPr>
          <w:rFonts w:hint="eastAsia"/>
          <w:sz w:val="22"/>
        </w:rPr>
      </w:pPr>
    </w:p>
    <w:p w14:paraId="1CD97F32" w14:textId="18E14ABA" w:rsidR="00997B04" w:rsidRDefault="00B934FC" w:rsidP="00B934FC">
      <w:pPr>
        <w:pStyle w:val="BodyText1"/>
        <w:ind w:left="810"/>
        <w:rPr>
          <w:rFonts w:hint="eastAsia"/>
          <w:sz w:val="20"/>
        </w:rPr>
      </w:pPr>
      <w:r w:rsidRPr="00B934FC">
        <w:rPr>
          <w:sz w:val="20"/>
        </w:rPr>
        <w:t>Senators who wish to make amendments, additions, OR deletions to documents being discussed on the Academic Senate Agenda SHOULD please make changes in writing.</w:t>
      </w:r>
    </w:p>
    <w:p w14:paraId="311D8A2A" w14:textId="77777777" w:rsidR="000E4487" w:rsidRDefault="000E4487" w:rsidP="000E448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spacing w:after="0" w:line="240" w:lineRule="auto"/>
        <w:ind w:left="720"/>
        <w:rPr>
          <w:rFonts w:ascii="Bookman Old Style" w:hAnsi="Bookman Old Style"/>
          <w:color w:val="0A0A0A"/>
          <w:sz w:val="24"/>
          <w:szCs w:val="24"/>
          <w:u w:color="0A0A0A"/>
        </w:rPr>
      </w:pPr>
    </w:p>
    <w:p w14:paraId="554A38B6" w14:textId="77777777" w:rsidR="000E4487" w:rsidRDefault="000E4487" w:rsidP="000E4487">
      <w:pPr>
        <w:pStyle w:val="BodyText1"/>
        <w:ind w:left="810"/>
        <w:jc w:val="right"/>
        <w:rPr>
          <w:rFonts w:ascii="Bookman Old Style" w:hAnsi="Bookman Old Style"/>
          <w:b/>
          <w:caps w:val="0"/>
          <w:color w:val="auto"/>
          <w:sz w:val="22"/>
          <w:szCs w:val="22"/>
        </w:rPr>
      </w:pPr>
      <w:r>
        <w:rPr>
          <w:rFonts w:ascii="Bookman Old Style" w:hAnsi="Bookman Old Style"/>
          <w:b/>
          <w:caps w:val="0"/>
          <w:color w:val="auto"/>
          <w:sz w:val="22"/>
          <w:szCs w:val="22"/>
        </w:rPr>
        <w:lastRenderedPageBreak/>
        <w:t>Academic Senate Agenda</w:t>
      </w:r>
    </w:p>
    <w:p w14:paraId="1B6E8017" w14:textId="206FCD15" w:rsidR="000E4487" w:rsidRDefault="000E4487" w:rsidP="000E4487">
      <w:pPr>
        <w:pStyle w:val="BodyText1"/>
        <w:ind w:left="810"/>
        <w:jc w:val="right"/>
        <w:rPr>
          <w:rFonts w:ascii="Bookman Old Style" w:hAnsi="Bookman Old Style"/>
          <w:b/>
          <w:caps w:val="0"/>
          <w:color w:val="auto"/>
          <w:sz w:val="22"/>
          <w:szCs w:val="22"/>
        </w:rPr>
      </w:pPr>
      <w:r>
        <w:rPr>
          <w:rFonts w:ascii="Bookman Old Style" w:hAnsi="Bookman Old Style"/>
          <w:b/>
          <w:caps w:val="0"/>
          <w:color w:val="auto"/>
          <w:sz w:val="22"/>
          <w:szCs w:val="22"/>
        </w:rPr>
        <w:t>October 10, 2022</w:t>
      </w:r>
    </w:p>
    <w:p w14:paraId="7934A59A" w14:textId="77777777" w:rsidR="000E4487" w:rsidRDefault="000E4487" w:rsidP="000E4487">
      <w:pPr>
        <w:pStyle w:val="BodyText1"/>
        <w:ind w:left="810"/>
        <w:jc w:val="right"/>
        <w:rPr>
          <w:rFonts w:ascii="Bookman Old Style" w:hAnsi="Bookman Old Style"/>
          <w:b/>
          <w:caps w:val="0"/>
          <w:color w:val="auto"/>
          <w:sz w:val="22"/>
          <w:szCs w:val="22"/>
        </w:rPr>
      </w:pPr>
    </w:p>
    <w:p w14:paraId="73C20E70" w14:textId="77777777" w:rsidR="000E4487" w:rsidRDefault="000E4487" w:rsidP="000E4487">
      <w:pPr>
        <w:pStyle w:val="BodyText1"/>
        <w:ind w:left="810"/>
        <w:rPr>
          <w:rFonts w:ascii="Bookman Old Style" w:hAnsi="Bookman Old Style"/>
          <w:b/>
          <w:caps w:val="0"/>
          <w:color w:val="auto"/>
          <w:sz w:val="22"/>
          <w:szCs w:val="22"/>
        </w:rPr>
      </w:pPr>
    </w:p>
    <w:p w14:paraId="76B0C483" w14:textId="602692E6" w:rsidR="000E4487" w:rsidRDefault="00017C3B" w:rsidP="000E4487">
      <w:pPr>
        <w:pStyle w:val="BodyText1"/>
        <w:ind w:left="81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4</w:t>
      </w:r>
      <w:r w:rsidR="000E4487" w:rsidRPr="008567F2">
        <w:rPr>
          <w:rFonts w:ascii="Bookman Old Style" w:hAnsi="Bookman Old Style"/>
          <w:caps w:val="0"/>
          <w:color w:val="auto"/>
          <w:sz w:val="22"/>
          <w:szCs w:val="22"/>
        </w:rPr>
        <w:t>.</w:t>
      </w:r>
      <w:r w:rsidR="000E4487" w:rsidRPr="008567F2">
        <w:rPr>
          <w:rFonts w:ascii="Bookman Old Style" w:hAnsi="Bookman Old Style"/>
          <w:caps w:val="0"/>
          <w:color w:val="auto"/>
          <w:sz w:val="22"/>
          <w:szCs w:val="22"/>
        </w:rPr>
        <w:tab/>
      </w:r>
      <w:r w:rsidR="000E4487" w:rsidRPr="00EE13FB">
        <w:rPr>
          <w:rFonts w:ascii="Bookman Old Style" w:eastAsia="Calibri" w:hAnsi="Bookman Old Style"/>
          <w:caps w:val="0"/>
          <w:color w:val="auto"/>
          <w:szCs w:val="24"/>
        </w:rPr>
        <w:t>Installation of New Senators</w:t>
      </w:r>
    </w:p>
    <w:p w14:paraId="766FD018" w14:textId="77777777" w:rsidR="000E4487" w:rsidRDefault="000E4487" w:rsidP="000E4487">
      <w:pPr>
        <w:pStyle w:val="BodyText1"/>
        <w:ind w:left="81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3A8F2853" w14:textId="19E9C6DF" w:rsidR="000E4487" w:rsidRPr="00F34A4D" w:rsidRDefault="000E4487" w:rsidP="000E4487">
      <w:pPr>
        <w:pStyle w:val="NoSpacing"/>
        <w:ind w:left="720" w:firstLine="720"/>
        <w:rPr>
          <w:rFonts w:ascii="Bookman Old Style" w:hAnsi="Bookman Old Style"/>
          <w:sz w:val="24"/>
          <w:szCs w:val="24"/>
        </w:rPr>
      </w:pPr>
      <w:r w:rsidRPr="00F34A4D">
        <w:rPr>
          <w:rFonts w:ascii="Bookman Old Style" w:hAnsi="Bookman Old Style"/>
          <w:sz w:val="24"/>
          <w:szCs w:val="24"/>
        </w:rPr>
        <w:t>The following is the list of new</w:t>
      </w:r>
      <w:r>
        <w:rPr>
          <w:rFonts w:ascii="Bookman Old Style" w:hAnsi="Bookman Old Style"/>
          <w:sz w:val="24"/>
          <w:szCs w:val="24"/>
        </w:rPr>
        <w:t>ly elected s</w:t>
      </w:r>
      <w:r w:rsidRPr="00F34A4D">
        <w:rPr>
          <w:rFonts w:ascii="Bookman Old Style" w:hAnsi="Bookman Old Style"/>
          <w:sz w:val="24"/>
          <w:szCs w:val="24"/>
        </w:rPr>
        <w:t>enators.</w:t>
      </w:r>
    </w:p>
    <w:p w14:paraId="210AB885" w14:textId="77777777" w:rsidR="000E4487" w:rsidRPr="00F34A4D" w:rsidRDefault="000E4487" w:rsidP="000E4487">
      <w:pPr>
        <w:pStyle w:val="NoSpacing"/>
        <w:rPr>
          <w:rFonts w:ascii="Bookman Old Style" w:hAnsi="Bookman Old Style"/>
          <w:sz w:val="24"/>
          <w:szCs w:val="24"/>
        </w:rPr>
      </w:pPr>
      <w:r w:rsidRPr="00F34A4D">
        <w:rPr>
          <w:rFonts w:ascii="Bookman Old Style" w:hAnsi="Bookman Old Style"/>
          <w:sz w:val="24"/>
          <w:szCs w:val="24"/>
        </w:rPr>
        <w:tab/>
      </w:r>
    </w:p>
    <w:p w14:paraId="3845FCDA" w14:textId="387F09DE" w:rsidR="000E4487" w:rsidRDefault="000E4487" w:rsidP="000E4487">
      <w:pPr>
        <w:pStyle w:val="NoSpacing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installation of s</w:t>
      </w:r>
      <w:r w:rsidRPr="00F34A4D">
        <w:rPr>
          <w:rFonts w:ascii="Bookman Old Style" w:hAnsi="Bookman Old Style"/>
          <w:sz w:val="24"/>
          <w:szCs w:val="24"/>
        </w:rPr>
        <w:t>enators is the official beginning of their terms in office.  U</w:t>
      </w:r>
      <w:r>
        <w:rPr>
          <w:rFonts w:ascii="Bookman Old Style" w:hAnsi="Bookman Old Style"/>
          <w:sz w:val="24"/>
          <w:szCs w:val="24"/>
        </w:rPr>
        <w:t>pon installation of new senators, outgoing s</w:t>
      </w:r>
      <w:r w:rsidRPr="00F34A4D">
        <w:rPr>
          <w:rFonts w:ascii="Bookman Old Style" w:hAnsi="Bookman Old Style"/>
          <w:sz w:val="24"/>
          <w:szCs w:val="24"/>
        </w:rPr>
        <w:t>enators will no longer be able to vote</w:t>
      </w:r>
      <w:r>
        <w:rPr>
          <w:rFonts w:ascii="Bookman Old Style" w:hAnsi="Bookman Old Style"/>
          <w:sz w:val="24"/>
          <w:szCs w:val="24"/>
        </w:rPr>
        <w:t>.</w:t>
      </w:r>
    </w:p>
    <w:p w14:paraId="4F92F0C2" w14:textId="532B22AF" w:rsidR="000E4487" w:rsidRDefault="000E4487" w:rsidP="000E4487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14:paraId="38DE8192" w14:textId="77777777" w:rsidR="000E4487" w:rsidRDefault="000E4487" w:rsidP="000E4487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14:paraId="18578ED6" w14:textId="77777777" w:rsidR="000E4487" w:rsidRDefault="000E4487" w:rsidP="000E4487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14:paraId="776A08F6" w14:textId="700203C5" w:rsidR="000E4487" w:rsidRPr="008E3678" w:rsidRDefault="000E4487" w:rsidP="000E4487">
      <w:pPr>
        <w:pStyle w:val="NoSpacing"/>
        <w:ind w:left="1440"/>
        <w:rPr>
          <w:rFonts w:ascii="Bookman Old Style" w:hAnsi="Bookman Old Style"/>
          <w:b/>
          <w:caps/>
          <w:u w:val="single"/>
        </w:rPr>
      </w:pPr>
      <w:r w:rsidRPr="008E3678">
        <w:rPr>
          <w:rFonts w:ascii="Bookman Old Style" w:hAnsi="Bookman Old Style"/>
          <w:b/>
          <w:caps/>
          <w:u w:val="single"/>
        </w:rPr>
        <w:t>Newly elected</w:t>
      </w:r>
    </w:p>
    <w:p w14:paraId="39E6B589" w14:textId="77777777" w:rsidR="000E4487" w:rsidRPr="00EE0870" w:rsidRDefault="000E4487" w:rsidP="000E4487">
      <w:pPr>
        <w:pStyle w:val="BodyText1"/>
        <w:ind w:left="1440"/>
        <w:rPr>
          <w:rFonts w:ascii="Bookman Old Style" w:hAnsi="Bookman Old Style"/>
          <w:caps w:val="0"/>
          <w:color w:val="AEAAAA"/>
          <w:sz w:val="22"/>
          <w:szCs w:val="22"/>
        </w:rPr>
      </w:pPr>
    </w:p>
    <w:p w14:paraId="62CF1F76" w14:textId="29067BA7" w:rsidR="000E4487" w:rsidRPr="00FD49EF" w:rsidRDefault="000E4487" w:rsidP="000E448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Mandy Greaves</w:t>
      </w:r>
    </w:p>
    <w:p w14:paraId="3EF6D1C7" w14:textId="32A66D4E" w:rsidR="000E4487" w:rsidRPr="00FD49EF" w:rsidRDefault="000E4487" w:rsidP="000E448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 xml:space="preserve">Counselor Education and Rehabilitation </w:t>
      </w:r>
    </w:p>
    <w:p w14:paraId="1DDA85F4" w14:textId="77777777" w:rsidR="000E4487" w:rsidRPr="00FD49EF" w:rsidRDefault="000E4487" w:rsidP="000E448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6351A021" w14:textId="64B56B2E" w:rsidR="000E4487" w:rsidRPr="00FD49EF" w:rsidRDefault="000E4487" w:rsidP="000E448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David Lent</w:t>
      </w:r>
    </w:p>
    <w:p w14:paraId="4D78FE8F" w14:textId="5EF2DBE7" w:rsidR="000E4487" w:rsidRPr="00FD49EF" w:rsidRDefault="000E4487" w:rsidP="000E448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Biology</w:t>
      </w:r>
    </w:p>
    <w:p w14:paraId="35CA955B" w14:textId="77777777" w:rsidR="000E4487" w:rsidRPr="00EE0870" w:rsidRDefault="000E4487" w:rsidP="000E4487">
      <w:pPr>
        <w:pStyle w:val="BodyText1"/>
        <w:ind w:left="1440"/>
        <w:rPr>
          <w:rFonts w:ascii="Bookman Old Style" w:hAnsi="Bookman Old Style"/>
          <w:caps w:val="0"/>
          <w:color w:val="AEAAAA"/>
          <w:sz w:val="22"/>
          <w:szCs w:val="22"/>
        </w:rPr>
      </w:pPr>
    </w:p>
    <w:p w14:paraId="37D0A2FE" w14:textId="74AB3DF6" w:rsidR="000E4487" w:rsidRPr="00FD49EF" w:rsidRDefault="000E4487" w:rsidP="000E448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Steven Pao</w:t>
      </w:r>
    </w:p>
    <w:p w14:paraId="5A09C96E" w14:textId="72349D1E" w:rsidR="000E4487" w:rsidRDefault="000E4487" w:rsidP="000E448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Food Science and Nutrition</w:t>
      </w:r>
    </w:p>
    <w:p w14:paraId="44817506" w14:textId="77777777" w:rsidR="000E4487" w:rsidRDefault="000E4487" w:rsidP="000E448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35734EE2" w14:textId="15EA637A" w:rsidR="000E4487" w:rsidRDefault="000E4487" w:rsidP="000E448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Ranjit Riar</w:t>
      </w:r>
    </w:p>
    <w:p w14:paraId="23A5F691" w14:textId="1E5DE269" w:rsidR="000E4487" w:rsidRDefault="000E4487" w:rsidP="000E448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Plant Science</w:t>
      </w:r>
    </w:p>
    <w:p w14:paraId="12C387D3" w14:textId="723E6D89" w:rsidR="000E4487" w:rsidRDefault="000E4487" w:rsidP="000E448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</w:p>
    <w:p w14:paraId="5FFD1056" w14:textId="17DD840F" w:rsidR="000E4487" w:rsidRDefault="000E4487" w:rsidP="000E448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Pei Xu</w:t>
      </w:r>
    </w:p>
    <w:p w14:paraId="281FFED4" w14:textId="3F5A2CAB" w:rsidR="000E4487" w:rsidRPr="00FD49EF" w:rsidRDefault="000E4487" w:rsidP="000E4487">
      <w:pPr>
        <w:pStyle w:val="BodyText1"/>
        <w:ind w:left="1440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uto"/>
          <w:sz w:val="22"/>
          <w:szCs w:val="22"/>
        </w:rPr>
        <w:t>Agribusiness</w:t>
      </w:r>
    </w:p>
    <w:p w14:paraId="30F0D093" w14:textId="77777777" w:rsidR="000E4487" w:rsidRPr="00EE0870" w:rsidRDefault="000E4487" w:rsidP="000E4487">
      <w:pPr>
        <w:pStyle w:val="BodyText1"/>
        <w:ind w:left="1440"/>
        <w:rPr>
          <w:rFonts w:ascii="Bookman Old Style" w:hAnsi="Bookman Old Style"/>
          <w:caps w:val="0"/>
          <w:color w:val="AEAAAA"/>
          <w:sz w:val="22"/>
          <w:szCs w:val="22"/>
        </w:rPr>
      </w:pPr>
    </w:p>
    <w:p w14:paraId="2B84ED48" w14:textId="677C8746" w:rsidR="000E4487" w:rsidRDefault="000E4487" w:rsidP="000E4487">
      <w:pPr>
        <w:pStyle w:val="BodyText1"/>
        <w:rPr>
          <w:rFonts w:ascii="Bookman Old Style" w:hAnsi="Bookman Old Style"/>
          <w:caps w:val="0"/>
          <w:color w:val="auto"/>
          <w:sz w:val="22"/>
          <w:szCs w:val="22"/>
        </w:rPr>
      </w:pPr>
      <w:r>
        <w:rPr>
          <w:rFonts w:ascii="Bookman Old Style" w:hAnsi="Bookman Old Style"/>
          <w:caps w:val="0"/>
          <w:color w:val="AEAAAA"/>
          <w:sz w:val="22"/>
          <w:szCs w:val="22"/>
        </w:rPr>
        <w:tab/>
      </w:r>
      <w:r>
        <w:rPr>
          <w:rFonts w:ascii="Bookman Old Style" w:hAnsi="Bookman Old Style"/>
          <w:caps w:val="0"/>
          <w:color w:val="AEAAAA"/>
          <w:sz w:val="22"/>
          <w:szCs w:val="22"/>
        </w:rPr>
        <w:tab/>
      </w:r>
    </w:p>
    <w:p w14:paraId="258FA10D" w14:textId="77777777" w:rsidR="000E4487" w:rsidRDefault="000E4487" w:rsidP="000E4487">
      <w:pPr>
        <w:pStyle w:val="BodyText1"/>
        <w:ind w:left="1440"/>
        <w:rPr>
          <w:rFonts w:ascii="Bookman Old Style" w:hAnsi="Bookman Old Style"/>
          <w:caps w:val="0"/>
          <w:color w:val="AEAAAA"/>
          <w:sz w:val="22"/>
          <w:szCs w:val="22"/>
        </w:rPr>
      </w:pPr>
    </w:p>
    <w:p w14:paraId="1222248D" w14:textId="77777777" w:rsidR="000E4487" w:rsidRPr="00EE0870" w:rsidRDefault="000E4487" w:rsidP="000E4487">
      <w:pPr>
        <w:pStyle w:val="BodyText1"/>
        <w:ind w:left="1440"/>
        <w:rPr>
          <w:rFonts w:ascii="Bookman Old Style" w:hAnsi="Bookman Old Style"/>
          <w:caps w:val="0"/>
          <w:color w:val="AEAAAA"/>
          <w:sz w:val="22"/>
          <w:szCs w:val="22"/>
        </w:rPr>
      </w:pPr>
    </w:p>
    <w:p w14:paraId="018A48F5" w14:textId="77777777" w:rsidR="000E4487" w:rsidRPr="00B934FC" w:rsidRDefault="000E4487" w:rsidP="000E4487">
      <w:pPr>
        <w:pStyle w:val="BodyText1"/>
        <w:rPr>
          <w:rFonts w:hint="eastAsia"/>
          <w:sz w:val="20"/>
        </w:rPr>
      </w:pPr>
    </w:p>
    <w:sectPr w:rsidR="000E4487" w:rsidRPr="00B934FC" w:rsidSect="00997B04">
      <w:headerReference w:type="first" r:id="rId8"/>
      <w:footerReference w:type="first" r:id="rId9"/>
      <w:pgSz w:w="12240" w:h="15840"/>
      <w:pgMar w:top="2304" w:right="720" w:bottom="1800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097E" w14:textId="77777777" w:rsidR="00895B98" w:rsidRDefault="00895B98" w:rsidP="00997B04">
      <w:pPr>
        <w:spacing w:after="0" w:line="240" w:lineRule="auto"/>
      </w:pPr>
      <w:r>
        <w:separator/>
      </w:r>
    </w:p>
  </w:endnote>
  <w:endnote w:type="continuationSeparator" w:id="0">
    <w:p w14:paraId="0B40A783" w14:textId="77777777" w:rsidR="00895B98" w:rsidRDefault="00895B98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 Bold">
    <w:panose1 w:val="02050804040505020204"/>
    <w:charset w:val="00"/>
    <w:family w:val="roman"/>
    <w:notTrueType/>
    <w:pitch w:val="default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Bookman Old Style Bold Italic">
    <w:panose1 w:val="02050804040505090204"/>
    <w:charset w:val="00"/>
    <w:family w:val="roman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77777777" w:rsidR="00997B04" w:rsidRPr="00813AE5" w:rsidRDefault="00262D9F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 w:rsidRPr="00F0761F">
      <w:rPr>
        <w:rFonts w:ascii="Myriad Pro" w:hAnsi="Myriad Pro"/>
        <w:noProof/>
        <w:color w:val="043163"/>
        <w:sz w:val="20"/>
      </w:rPr>
      <w:drawing>
        <wp:inline distT="0" distB="0" distL="0" distR="0" wp14:anchorId="49AC62C2" wp14:editId="0B1E5459">
          <wp:extent cx="6912833" cy="632780"/>
          <wp:effectExtent l="0" t="0" r="0" b="254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2833" cy="63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0B49" w14:textId="77777777" w:rsidR="00895B98" w:rsidRDefault="00895B98" w:rsidP="00997B04">
      <w:pPr>
        <w:spacing w:after="0" w:line="240" w:lineRule="auto"/>
      </w:pPr>
      <w:r>
        <w:separator/>
      </w:r>
    </w:p>
  </w:footnote>
  <w:footnote w:type="continuationSeparator" w:id="0">
    <w:p w14:paraId="28D3B3B2" w14:textId="77777777" w:rsidR="00895B98" w:rsidRDefault="00895B98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435F7A17" w:rsidR="00997B04" w:rsidRDefault="00262D9F" w:rsidP="00997B04">
    <w:pPr>
      <w:pStyle w:val="Header"/>
      <w:tabs>
        <w:tab w:val="clear" w:pos="4680"/>
        <w:tab w:val="clear" w:pos="9360"/>
      </w:tabs>
    </w:pPr>
    <w:r w:rsidRPr="00B8681B">
      <w:rPr>
        <w:noProof/>
      </w:rPr>
      <w:drawing>
        <wp:inline distT="0" distB="0" distL="0" distR="0" wp14:anchorId="69CF481B" wp14:editId="6857D60C">
          <wp:extent cx="2377440" cy="486697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-header and footer-01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86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D1475"/>
    <w:multiLevelType w:val="hybridMultilevel"/>
    <w:tmpl w:val="7012F8D6"/>
    <w:numStyleLink w:val="ImportedStyle1"/>
  </w:abstractNum>
  <w:abstractNum w:abstractNumId="1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EE1F96">
      <w:start w:val="1"/>
      <w:numFmt w:val="lowerLetter"/>
      <w:suff w:val="nothing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9691C8">
      <w:start w:val="1"/>
      <w:numFmt w:val="lowerRoman"/>
      <w:suff w:val="nothing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B8BCBA">
      <w:start w:val="1"/>
      <w:numFmt w:val="decimal"/>
      <w:suff w:val="nothing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14CE04">
      <w:start w:val="1"/>
      <w:numFmt w:val="lowerLetter"/>
      <w:suff w:val="nothing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7172">
      <w:start w:val="1"/>
      <w:numFmt w:val="lowerRoman"/>
      <w:suff w:val="nothing"/>
      <w:lvlText w:val="%6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83D76">
      <w:start w:val="1"/>
      <w:numFmt w:val="decimal"/>
      <w:suff w:val="nothing"/>
      <w:lvlText w:val="%7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C0CC44">
      <w:start w:val="1"/>
      <w:numFmt w:val="lowerLetter"/>
      <w:suff w:val="nothing"/>
      <w:lvlText w:val="%8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04FD78">
      <w:start w:val="1"/>
      <w:numFmt w:val="lowerRoman"/>
      <w:suff w:val="nothing"/>
      <w:lvlText w:val="%9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1269367">
    <w:abstractNumId w:val="1"/>
  </w:num>
  <w:num w:numId="2" w16cid:durableId="402797144">
    <w:abstractNumId w:val="0"/>
    <w:lvlOverride w:ilvl="0">
      <w:lvl w:ilvl="0" w:tplc="CB38D3C8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26EA50">
        <w:start w:val="1"/>
        <w:numFmt w:val="lowerLetter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C290801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6D81D8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64EF63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C486C502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A04876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480FCF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F26F01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3"/>
    <w:rsid w:val="00017C3B"/>
    <w:rsid w:val="00072885"/>
    <w:rsid w:val="00073B7D"/>
    <w:rsid w:val="000953C1"/>
    <w:rsid w:val="000A0F56"/>
    <w:rsid w:val="000E4487"/>
    <w:rsid w:val="001D752C"/>
    <w:rsid w:val="00224806"/>
    <w:rsid w:val="00262D9F"/>
    <w:rsid w:val="002E1799"/>
    <w:rsid w:val="003242A6"/>
    <w:rsid w:val="00371708"/>
    <w:rsid w:val="003D2E2D"/>
    <w:rsid w:val="004B1238"/>
    <w:rsid w:val="004B3ED4"/>
    <w:rsid w:val="0050668D"/>
    <w:rsid w:val="00520273"/>
    <w:rsid w:val="00544E8D"/>
    <w:rsid w:val="00567443"/>
    <w:rsid w:val="005774E0"/>
    <w:rsid w:val="0059219F"/>
    <w:rsid w:val="005A542F"/>
    <w:rsid w:val="005B4BD6"/>
    <w:rsid w:val="005C0129"/>
    <w:rsid w:val="005C4AFB"/>
    <w:rsid w:val="005E5182"/>
    <w:rsid w:val="00621331"/>
    <w:rsid w:val="006267A0"/>
    <w:rsid w:val="006533A9"/>
    <w:rsid w:val="006A7CD2"/>
    <w:rsid w:val="006B0906"/>
    <w:rsid w:val="006E7A83"/>
    <w:rsid w:val="00733A9C"/>
    <w:rsid w:val="00733CE3"/>
    <w:rsid w:val="00745C17"/>
    <w:rsid w:val="007774A6"/>
    <w:rsid w:val="007E3A8B"/>
    <w:rsid w:val="0085750E"/>
    <w:rsid w:val="00895B98"/>
    <w:rsid w:val="008A3071"/>
    <w:rsid w:val="008B0045"/>
    <w:rsid w:val="008B4522"/>
    <w:rsid w:val="008C482E"/>
    <w:rsid w:val="00960F5D"/>
    <w:rsid w:val="00975299"/>
    <w:rsid w:val="00993AE5"/>
    <w:rsid w:val="00997B04"/>
    <w:rsid w:val="009D0AF7"/>
    <w:rsid w:val="00A143B2"/>
    <w:rsid w:val="00A93CA5"/>
    <w:rsid w:val="00AD40D7"/>
    <w:rsid w:val="00AD7527"/>
    <w:rsid w:val="00AF0595"/>
    <w:rsid w:val="00B1452A"/>
    <w:rsid w:val="00B22E3C"/>
    <w:rsid w:val="00B2302B"/>
    <w:rsid w:val="00B647E5"/>
    <w:rsid w:val="00B934FC"/>
    <w:rsid w:val="00C83EF8"/>
    <w:rsid w:val="00CA2528"/>
    <w:rsid w:val="00CB3E31"/>
    <w:rsid w:val="00CF2995"/>
    <w:rsid w:val="00CF5B79"/>
    <w:rsid w:val="00D216F8"/>
    <w:rsid w:val="00D522AA"/>
    <w:rsid w:val="00D95435"/>
    <w:rsid w:val="00DD19C3"/>
    <w:rsid w:val="00E143CD"/>
    <w:rsid w:val="00E300D8"/>
    <w:rsid w:val="00E9445D"/>
    <w:rsid w:val="00F03D86"/>
    <w:rsid w:val="00F0761F"/>
    <w:rsid w:val="00FE20A5"/>
    <w:rsid w:val="00FF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E10E"/>
  <w15:docId w15:val="{91669D53-74C0-4DB5-9527-6AF6C983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paragraph" w:styleId="NoSpacing">
    <w:name w:val="No Spacing"/>
    <w:uiPriority w:val="1"/>
    <w:qFormat/>
    <w:rsid w:val="00B934FC"/>
    <w:rPr>
      <w:sz w:val="22"/>
      <w:szCs w:val="22"/>
    </w:rPr>
  </w:style>
  <w:style w:type="paragraph" w:customStyle="1" w:styleId="Heading1AA">
    <w:name w:val="Heading 1 A A"/>
    <w:next w:val="Normal"/>
    <w:autoRedefine/>
    <w:rsid w:val="006E7A83"/>
    <w:pPr>
      <w:ind w:left="810"/>
      <w:outlineLvl w:val="0"/>
    </w:pPr>
    <w:rPr>
      <w:rFonts w:ascii="Bookman Old Style Bold" w:eastAsia="ヒラギノ角ゴ Pro W3" w:hAnsi="Bookman Old Style Bold"/>
      <w:color w:val="000000"/>
      <w:sz w:val="24"/>
    </w:rPr>
  </w:style>
  <w:style w:type="character" w:customStyle="1" w:styleId="Hyperlink1">
    <w:name w:val="Hyperlink1"/>
    <w:autoRedefine/>
    <w:rsid w:val="00B934FC"/>
    <w:rPr>
      <w:color w:val="0000F8"/>
      <w:sz w:val="20"/>
      <w:u w:val="single"/>
    </w:rPr>
  </w:style>
  <w:style w:type="paragraph" w:customStyle="1" w:styleId="BodyText1">
    <w:name w:val="Body Text1"/>
    <w:rsid w:val="00B934FC"/>
    <w:rPr>
      <w:rFonts w:ascii="Bookman Old Style Bold" w:eastAsia="ヒラギノ角ゴ Pro W3" w:hAnsi="Bookman Old Style Bold"/>
      <w:caps/>
      <w:color w:val="000000"/>
      <w:sz w:val="24"/>
    </w:rPr>
  </w:style>
  <w:style w:type="numbering" w:customStyle="1" w:styleId="ImportedStyle1">
    <w:name w:val="Imported Style 1"/>
    <w:rsid w:val="00B934FC"/>
    <w:pPr>
      <w:numPr>
        <w:numId w:val="1"/>
      </w:numPr>
    </w:pPr>
  </w:style>
  <w:style w:type="paragraph" w:styleId="ListParagraph">
    <w:name w:val="List Paragraph"/>
    <w:basedOn w:val="Normal"/>
    <w:qFormat/>
    <w:rsid w:val="0062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esnostate.edu/academics/senate/senate-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18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dc:description/>
  <cp:lastModifiedBy>Venita Baker</cp:lastModifiedBy>
  <cp:revision>9</cp:revision>
  <cp:lastPrinted>2022-09-21T21:09:00Z</cp:lastPrinted>
  <dcterms:created xsi:type="dcterms:W3CDTF">2022-09-27T17:47:00Z</dcterms:created>
  <dcterms:modified xsi:type="dcterms:W3CDTF">2022-10-05T20:43:00Z</dcterms:modified>
</cp:coreProperties>
</file>