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033C25F8" w:rsidR="00B934FC" w:rsidRDefault="009459E5" w:rsidP="003F5736">
      <w:pPr>
        <w:pStyle w:val="Heading1AA"/>
        <w:rPr>
          <w:rFonts w:hint="eastAsia"/>
        </w:rPr>
      </w:pPr>
      <w:r>
        <w:t>September</w:t>
      </w:r>
      <w:r w:rsidR="000E2FA7" w:rsidRPr="0064465F">
        <w:t xml:space="preserve"> </w:t>
      </w:r>
      <w:r w:rsidR="003F5736">
        <w:t>21</w:t>
      </w:r>
      <w:r w:rsidR="00B934FC" w:rsidRPr="0064465F">
        <w:t>, 202</w:t>
      </w:r>
      <w:r w:rsidR="00051EC2" w:rsidRPr="0064465F"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392C0E0F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3F5736">
        <w:rPr>
          <w:rFonts w:ascii="Bookman Old Style Bold" w:eastAsia="ヒラギノ角ゴ Pro W3" w:hAnsi="Bookman Old Style Bold"/>
          <w:sz w:val="24"/>
          <w:u w:val="single"/>
        </w:rPr>
        <w:t>25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1C10A89A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3F5736">
        <w:rPr>
          <w:rFonts w:ascii="Bookman Old Style Bold" w:eastAsia="ヒラギノ角ゴ Pro W3" w:hAnsi="Bookman Old Style Bold"/>
          <w:sz w:val="24"/>
          <w:u w:val="single"/>
        </w:rPr>
        <w:t>25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1E0321BF" w14:textId="77777777" w:rsidR="003F5736" w:rsidRPr="003F5736" w:rsidRDefault="003F5736" w:rsidP="003F5736">
      <w:pPr>
        <w:pStyle w:val="Heading1AA"/>
        <w:jc w:val="center"/>
        <w:rPr>
          <w:rFonts w:hint="eastAsia"/>
          <w:color w:val="C00000"/>
        </w:rPr>
      </w:pPr>
      <w:r w:rsidRPr="003F5736">
        <w:rPr>
          <w:color w:val="C00000"/>
        </w:rPr>
        <w:t>SENATE PHOTO - 4:15PM</w:t>
      </w:r>
      <w:r>
        <w:rPr>
          <w:color w:val="C00000"/>
        </w:rPr>
        <w:t xml:space="preserve"> - </w:t>
      </w:r>
      <w:r w:rsidRPr="003F5736">
        <w:rPr>
          <w:color w:val="C00000"/>
        </w:rPr>
        <w:t>PEACE GARDEN</w:t>
      </w:r>
    </w:p>
    <w:p w14:paraId="611C840F" w14:textId="77777777" w:rsidR="003F5736" w:rsidRPr="0064465F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0DE62B48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AF60A0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B52BF0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="00AF60A0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99C84D6" w14:textId="4E6E6C47" w:rsidR="005137B7" w:rsidRPr="0043770E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5A65F4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54775861" w14:textId="55E9B85C" w:rsidR="00B934FC" w:rsidRPr="0064465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5141F42E" w14:textId="31CFC0F4" w:rsidR="00C04EF0" w:rsidRPr="0064465F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>APM 301 – Policy and Procedures on the Appointment of Tenure-Track Faculty including the Award of Service Credit.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AF60A0">
        <w:rPr>
          <w:rFonts w:ascii="Bookman Old Style" w:hAnsi="Bookman Old Style"/>
          <w:color w:val="0A0A0A"/>
          <w:sz w:val="24"/>
          <w:szCs w:val="24"/>
        </w:rPr>
        <w:t>Second Reading.</w:t>
      </w:r>
    </w:p>
    <w:p w14:paraId="1CD12874" w14:textId="442E21B5" w:rsidR="00B11E0C" w:rsidRPr="00735FE7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311E8EB4" w14:textId="74153748" w:rsidR="00735FE7" w:rsidRPr="00735FE7" w:rsidRDefault="00735FE7" w:rsidP="0073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  <w:r>
        <w:rPr>
          <w:rFonts w:ascii="Bookman Old Style" w:hAnsi="Bookman Old Style"/>
          <w:sz w:val="24"/>
          <w:szCs w:val="24"/>
          <w:u w:color="0B0A0A"/>
        </w:rPr>
        <w:t xml:space="preserve"> 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21C7D168" w14:textId="20BA6F5E" w:rsidR="00C35CB1" w:rsidRDefault="00C35CB1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5EC76302" w14:textId="7A9AFE98" w:rsidR="00895301" w:rsidRDefault="00895301" w:rsidP="0089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  <w:u w:color="0B0A0A"/>
        </w:rPr>
      </w:pPr>
      <w:r>
        <w:rPr>
          <w:rFonts w:ascii="Bookman Old Style" w:hAnsi="Bookman Old Style"/>
          <w:sz w:val="24"/>
          <w:szCs w:val="24"/>
          <w:u w:color="0B0A0A"/>
        </w:rPr>
        <w:t>APM 206 – Online Learning Courses and Programs</w:t>
      </w:r>
      <w:r w:rsidRPr="004A14A1">
        <w:rPr>
          <w:rFonts w:ascii="Bookman Old Style" w:hAnsi="Bookman Old Style"/>
          <w:sz w:val="24"/>
          <w:szCs w:val="24"/>
          <w:u w:color="0B0A0A"/>
        </w:rPr>
        <w:t>.</w:t>
      </w:r>
      <w:r w:rsidR="00A859C1" w:rsidRPr="00A859C1">
        <w:rPr>
          <w:rFonts w:ascii="Bookman Old Style" w:hAnsi="Bookman Old Style"/>
          <w:color w:val="FF0000"/>
          <w:sz w:val="24"/>
          <w:szCs w:val="24"/>
          <w:u w:color="0B0A0A"/>
        </w:rPr>
        <w:t xml:space="preserve"> </w:t>
      </w:r>
    </w:p>
    <w:p w14:paraId="2B4F1BCD" w14:textId="046EE5C8" w:rsidR="00C35CB1" w:rsidRDefault="00A859C1" w:rsidP="009B6B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0D10D0">
        <w:rPr>
          <w:rFonts w:ascii="Bookman Old Style" w:hAnsi="Bookman Old Style"/>
          <w:sz w:val="24"/>
          <w:szCs w:val="24"/>
          <w:u w:color="0B0A0A"/>
        </w:rPr>
        <w:t>APM</w:t>
      </w:r>
      <w:r w:rsidR="000D10D0" w:rsidRPr="000D10D0">
        <w:rPr>
          <w:rFonts w:ascii="Bookman Old Style" w:hAnsi="Bookman Old Style"/>
          <w:sz w:val="24"/>
          <w:szCs w:val="24"/>
          <w:u w:color="0B0A0A"/>
        </w:rPr>
        <w:t xml:space="preserve"> 406</w:t>
      </w:r>
      <w:r w:rsidR="009F06B4">
        <w:rPr>
          <w:rFonts w:ascii="Bookman Old Style" w:hAnsi="Bookman Old Style"/>
          <w:sz w:val="24"/>
          <w:szCs w:val="24"/>
          <w:u w:color="0B0A0A"/>
        </w:rPr>
        <w:t xml:space="preserve"> – </w:t>
      </w:r>
      <w:r w:rsidRPr="000D10D0">
        <w:rPr>
          <w:rFonts w:ascii="Bookman Old Style" w:hAnsi="Bookman Old Style"/>
          <w:sz w:val="24"/>
          <w:szCs w:val="24"/>
          <w:u w:color="0B0A0A"/>
        </w:rPr>
        <w:t>New Policy Priority and Early Registration.</w:t>
      </w:r>
      <w:r w:rsidR="005E07A4" w:rsidRPr="000D10D0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71166AF2" w14:textId="77777777" w:rsidR="000D10D0" w:rsidRPr="000D10D0" w:rsidRDefault="000D10D0" w:rsidP="000D10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3F5736" w:rsidRDefault="00A26C05" w:rsidP="00001142">
      <w:pPr>
        <w:ind w:left="81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64465F" w:rsidRDefault="0052653B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600764B1" w14:textId="77777777" w:rsidR="0064396A" w:rsidRDefault="0064396A" w:rsidP="003A46F2">
      <w:pPr>
        <w:pStyle w:val="BodyText1"/>
        <w:ind w:left="900"/>
        <w:rPr>
          <w:rFonts w:hint="eastAsia"/>
          <w:sz w:val="18"/>
          <w:szCs w:val="18"/>
        </w:rPr>
      </w:pPr>
    </w:p>
    <w:p w14:paraId="701194AD" w14:textId="470C62F4" w:rsidR="0043770E" w:rsidRPr="0052653B" w:rsidRDefault="00231FC0" w:rsidP="0052653B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sectPr w:rsidR="0043770E" w:rsidRPr="0052653B" w:rsidSect="003F5736">
      <w:headerReference w:type="first" r:id="rId10"/>
      <w:footerReference w:type="first" r:id="rId11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4CF" w14:textId="77777777" w:rsidR="0030525D" w:rsidRDefault="0030525D" w:rsidP="00997B04">
      <w:pPr>
        <w:spacing w:after="0" w:line="240" w:lineRule="auto"/>
      </w:pPr>
      <w:r>
        <w:separator/>
      </w:r>
    </w:p>
  </w:endnote>
  <w:endnote w:type="continuationSeparator" w:id="0">
    <w:p w14:paraId="65540E1F" w14:textId="77777777" w:rsidR="0030525D" w:rsidRDefault="0030525D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137" w14:textId="77777777" w:rsidR="0030525D" w:rsidRDefault="0030525D" w:rsidP="00997B04">
      <w:pPr>
        <w:spacing w:after="0" w:line="240" w:lineRule="auto"/>
      </w:pPr>
      <w:r>
        <w:separator/>
      </w:r>
    </w:p>
  </w:footnote>
  <w:footnote w:type="continuationSeparator" w:id="0">
    <w:p w14:paraId="7FD1CBD5" w14:textId="77777777" w:rsidR="0030525D" w:rsidRDefault="0030525D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9AAA191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EF38C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F2CC351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A76C59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6BA1C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3AEA3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8286E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BE63F9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026DE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9AAA191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EF3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2CC351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A76C59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6BA1C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3AEA3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8286E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BE63F9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026DE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1"/>
    <w:lvlOverride w:ilvl="0">
      <w:lvl w:ilvl="0" w:tplc="9AAA191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EF3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2CC351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A76C59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6BA1C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3AEA3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8286E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BE63F9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026DE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1"/>
    <w:lvlOverride w:ilvl="0">
      <w:lvl w:ilvl="0" w:tplc="9AAA191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EF3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2CC351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A76C59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6BA1C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3AEA3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8286E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BE63F9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026DE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7F25"/>
    <w:rsid w:val="000D10D0"/>
    <w:rsid w:val="000E2FA7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1FC0"/>
    <w:rsid w:val="00232C23"/>
    <w:rsid w:val="0025690D"/>
    <w:rsid w:val="00262D9F"/>
    <w:rsid w:val="002669B5"/>
    <w:rsid w:val="00273A2B"/>
    <w:rsid w:val="002B5EEF"/>
    <w:rsid w:val="002D42AC"/>
    <w:rsid w:val="002E1799"/>
    <w:rsid w:val="002F067B"/>
    <w:rsid w:val="0030525D"/>
    <w:rsid w:val="003242A6"/>
    <w:rsid w:val="0035627D"/>
    <w:rsid w:val="00370080"/>
    <w:rsid w:val="00371708"/>
    <w:rsid w:val="003979BA"/>
    <w:rsid w:val="003A46F2"/>
    <w:rsid w:val="003B28A9"/>
    <w:rsid w:val="003D2E2D"/>
    <w:rsid w:val="003D7BCB"/>
    <w:rsid w:val="003E0932"/>
    <w:rsid w:val="003E1419"/>
    <w:rsid w:val="003F5736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2042"/>
    <w:rsid w:val="005137B7"/>
    <w:rsid w:val="00520273"/>
    <w:rsid w:val="0052653B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312E7"/>
    <w:rsid w:val="009459E5"/>
    <w:rsid w:val="009573BD"/>
    <w:rsid w:val="00960F5D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6C05"/>
    <w:rsid w:val="00A32B00"/>
    <w:rsid w:val="00A501D7"/>
    <w:rsid w:val="00A73237"/>
    <w:rsid w:val="00A859C1"/>
    <w:rsid w:val="00A93CA5"/>
    <w:rsid w:val="00AB071E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63EAA"/>
    <w:rsid w:val="00B647E5"/>
    <w:rsid w:val="00B8468C"/>
    <w:rsid w:val="00B9244E"/>
    <w:rsid w:val="00B934FC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528"/>
    <w:rsid w:val="00CB3E31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57F15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4</cp:revision>
  <cp:lastPrinted>2023-04-21T23:36:00Z</cp:lastPrinted>
  <dcterms:created xsi:type="dcterms:W3CDTF">2023-09-19T17:38:00Z</dcterms:created>
  <dcterms:modified xsi:type="dcterms:W3CDTF">2023-09-19T17:45:00Z</dcterms:modified>
</cp:coreProperties>
</file>