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FB0D85" w:rsidP="007205E9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MINUTES OF THE PERSONNEL COMMITTEE      </w:t>
      </w:r>
      <w:r w:rsidR="003A2609" w:rsidRPr="00E41D8C">
        <w:rPr>
          <w:rFonts w:ascii="Times New Roman" w:hAnsi="Times New Roman"/>
        </w:rPr>
        <w:t xml:space="preserve">  </w:t>
      </w:r>
      <w:r w:rsidRPr="00E41D8C">
        <w:rPr>
          <w:rFonts w:ascii="Times New Roman" w:hAnsi="Times New Roman"/>
        </w:rPr>
        <w:t xml:space="preserve">        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CALIFORNIA STATE UNIVERSITY, FRESNO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5241 N. Maple, M/S TA 43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Fresno, California  93740-8027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Office of the Academic Senate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Ext. 8-2743</w:t>
      </w:r>
    </w:p>
    <w:p w:rsidR="005374AE" w:rsidRPr="00E41D8C" w:rsidRDefault="005374AE" w:rsidP="005374AE">
      <w:pPr>
        <w:rPr>
          <w:szCs w:val="24"/>
        </w:rPr>
      </w:pPr>
    </w:p>
    <w:p w:rsidR="007205E9" w:rsidRPr="00E41D8C" w:rsidRDefault="00DB7F03" w:rsidP="007205E9">
      <w:pPr>
        <w:rPr>
          <w:szCs w:val="24"/>
        </w:rPr>
      </w:pPr>
      <w:r>
        <w:rPr>
          <w:szCs w:val="24"/>
        </w:rPr>
        <w:t>April 11</w:t>
      </w:r>
      <w:r w:rsidR="00147C14" w:rsidRPr="00E41D8C">
        <w:rPr>
          <w:szCs w:val="24"/>
        </w:rPr>
        <w:t>, 201</w:t>
      </w:r>
      <w:r w:rsidR="00B44EE6">
        <w:rPr>
          <w:szCs w:val="24"/>
        </w:rPr>
        <w:t>3</w:t>
      </w:r>
    </w:p>
    <w:p w:rsidR="007205E9" w:rsidRPr="00E41D8C" w:rsidRDefault="007205E9" w:rsidP="007205E9">
      <w:pPr>
        <w:rPr>
          <w:szCs w:val="24"/>
        </w:rPr>
      </w:pPr>
    </w:p>
    <w:p w:rsidR="005374AE" w:rsidRPr="00E41D8C" w:rsidRDefault="007205E9" w:rsidP="00F0506E">
      <w:pPr>
        <w:ind w:left="2160" w:hanging="2160"/>
        <w:rPr>
          <w:szCs w:val="24"/>
        </w:rPr>
      </w:pPr>
      <w:r w:rsidRPr="00E41D8C">
        <w:rPr>
          <w:szCs w:val="24"/>
        </w:rPr>
        <w:t>Members Present:</w:t>
      </w:r>
      <w:r w:rsidRPr="00E41D8C">
        <w:rPr>
          <w:szCs w:val="24"/>
        </w:rPr>
        <w:tab/>
      </w:r>
      <w:r w:rsidR="006F54CE">
        <w:rPr>
          <w:szCs w:val="24"/>
        </w:rPr>
        <w:t xml:space="preserve">Allison </w:t>
      </w:r>
      <w:proofErr w:type="spellStart"/>
      <w:r w:rsidR="006F54CE">
        <w:rPr>
          <w:szCs w:val="24"/>
        </w:rPr>
        <w:t>Cowgill</w:t>
      </w:r>
      <w:proofErr w:type="spellEnd"/>
      <w:r w:rsidR="006F54CE">
        <w:rPr>
          <w:szCs w:val="24"/>
        </w:rPr>
        <w:t xml:space="preserve">, </w:t>
      </w:r>
      <w:r w:rsidR="006F54CE" w:rsidRPr="00E41D8C">
        <w:rPr>
          <w:szCs w:val="24"/>
        </w:rPr>
        <w:t>M. Caldwell</w:t>
      </w:r>
      <w:r w:rsidR="006F54CE">
        <w:rPr>
          <w:szCs w:val="24"/>
        </w:rPr>
        <w:t>,</w:t>
      </w:r>
      <w:r w:rsidR="00DB295A">
        <w:rPr>
          <w:szCs w:val="24"/>
        </w:rPr>
        <w:t xml:space="preserve"> V. </w:t>
      </w:r>
      <w:proofErr w:type="spellStart"/>
      <w:r w:rsidR="00DB295A">
        <w:rPr>
          <w:szCs w:val="24"/>
        </w:rPr>
        <w:t>Rondero</w:t>
      </w:r>
      <w:proofErr w:type="spellEnd"/>
      <w:r w:rsidR="00DB295A">
        <w:rPr>
          <w:szCs w:val="24"/>
        </w:rPr>
        <w:t>-Hernandez,</w:t>
      </w:r>
      <w:r w:rsidR="006F54CE" w:rsidRPr="00E41D8C">
        <w:rPr>
          <w:szCs w:val="24"/>
        </w:rPr>
        <w:t xml:space="preserve"> </w:t>
      </w:r>
      <w:r w:rsidR="006F54CE">
        <w:rPr>
          <w:szCs w:val="24"/>
        </w:rPr>
        <w:t xml:space="preserve">A. Radford, </w:t>
      </w:r>
      <w:r w:rsidR="0076511E" w:rsidRPr="00E41D8C">
        <w:rPr>
          <w:szCs w:val="24"/>
        </w:rPr>
        <w:t xml:space="preserve">M. </w:t>
      </w:r>
      <w:proofErr w:type="spellStart"/>
      <w:r w:rsidR="0076511E" w:rsidRPr="00E41D8C">
        <w:rPr>
          <w:szCs w:val="24"/>
        </w:rPr>
        <w:t>Rawat</w:t>
      </w:r>
      <w:proofErr w:type="spellEnd"/>
      <w:r w:rsidR="0076511E" w:rsidRPr="00E41D8C">
        <w:rPr>
          <w:szCs w:val="24"/>
        </w:rPr>
        <w:t xml:space="preserve"> (Chair),</w:t>
      </w:r>
      <w:r w:rsidR="006F54CE">
        <w:rPr>
          <w:szCs w:val="24"/>
        </w:rPr>
        <w:t xml:space="preserve"> </w:t>
      </w:r>
      <w:r w:rsidR="00DC091F" w:rsidRPr="00E41D8C">
        <w:rPr>
          <w:szCs w:val="24"/>
        </w:rPr>
        <w:t>Yoshiko Takahashi</w:t>
      </w:r>
      <w:r w:rsidR="006F54CE">
        <w:rPr>
          <w:szCs w:val="24"/>
        </w:rPr>
        <w:t xml:space="preserve"> </w:t>
      </w:r>
    </w:p>
    <w:p w:rsidR="0076682C" w:rsidRDefault="0076682C" w:rsidP="000E4044">
      <w:pPr>
        <w:rPr>
          <w:szCs w:val="24"/>
        </w:rPr>
      </w:pPr>
    </w:p>
    <w:p w:rsidR="008B1CBC" w:rsidRDefault="007B347B" w:rsidP="000E4044">
      <w:pPr>
        <w:rPr>
          <w:szCs w:val="24"/>
        </w:rPr>
      </w:pPr>
      <w:r w:rsidRPr="00E41D8C">
        <w:rPr>
          <w:szCs w:val="24"/>
        </w:rPr>
        <w:t>Member Absent:</w:t>
      </w:r>
      <w:r>
        <w:rPr>
          <w:szCs w:val="24"/>
        </w:rPr>
        <w:tab/>
      </w:r>
      <w:r w:rsidR="007A2E40">
        <w:rPr>
          <w:szCs w:val="24"/>
        </w:rPr>
        <w:t>Anthony Guzman II</w:t>
      </w:r>
      <w:r w:rsidR="0076682C">
        <w:rPr>
          <w:szCs w:val="24"/>
        </w:rPr>
        <w:t xml:space="preserve">, </w:t>
      </w:r>
      <w:r w:rsidR="00DB295A">
        <w:rPr>
          <w:szCs w:val="24"/>
        </w:rPr>
        <w:t xml:space="preserve">N. P. </w:t>
      </w:r>
      <w:proofErr w:type="spellStart"/>
      <w:r w:rsidR="00DB295A">
        <w:rPr>
          <w:szCs w:val="24"/>
        </w:rPr>
        <w:t>Maha</w:t>
      </w:r>
      <w:r w:rsidR="00DB7F03">
        <w:rPr>
          <w:szCs w:val="24"/>
        </w:rPr>
        <w:t>l</w:t>
      </w:r>
      <w:r w:rsidR="00DB295A">
        <w:rPr>
          <w:szCs w:val="24"/>
        </w:rPr>
        <w:t>ik</w:t>
      </w:r>
      <w:proofErr w:type="spellEnd"/>
    </w:p>
    <w:p w:rsidR="0076682C" w:rsidRDefault="0076682C" w:rsidP="000E4044">
      <w:pPr>
        <w:rPr>
          <w:szCs w:val="24"/>
        </w:rPr>
      </w:pPr>
    </w:p>
    <w:p w:rsidR="008B1CBC" w:rsidRDefault="008B1CBC" w:rsidP="000E4044">
      <w:pPr>
        <w:rPr>
          <w:szCs w:val="24"/>
        </w:rPr>
      </w:pPr>
      <w:r>
        <w:rPr>
          <w:szCs w:val="24"/>
        </w:rPr>
        <w:t xml:space="preserve">Guest: </w:t>
      </w:r>
      <w:r w:rsidR="00A36604">
        <w:rPr>
          <w:szCs w:val="24"/>
        </w:rPr>
        <w:tab/>
      </w:r>
      <w:r w:rsidR="00A36604">
        <w:rPr>
          <w:szCs w:val="24"/>
        </w:rPr>
        <w:tab/>
      </w:r>
    </w:p>
    <w:p w:rsidR="007B347B" w:rsidRDefault="007B347B" w:rsidP="000E4044">
      <w:pPr>
        <w:rPr>
          <w:szCs w:val="24"/>
        </w:rPr>
      </w:pPr>
    </w:p>
    <w:p w:rsidR="007205E9" w:rsidRDefault="000E4044" w:rsidP="007205E9">
      <w:pPr>
        <w:rPr>
          <w:szCs w:val="24"/>
        </w:rPr>
      </w:pPr>
      <w:r w:rsidRPr="00E41D8C">
        <w:rPr>
          <w:szCs w:val="24"/>
        </w:rPr>
        <w:t xml:space="preserve">The meeting was called </w:t>
      </w:r>
      <w:r w:rsidR="00A32461" w:rsidRPr="00E41D8C">
        <w:rPr>
          <w:szCs w:val="24"/>
        </w:rPr>
        <w:t xml:space="preserve">to order by Chair </w:t>
      </w:r>
      <w:proofErr w:type="spellStart"/>
      <w:r w:rsidR="008C7973" w:rsidRPr="00E41D8C">
        <w:rPr>
          <w:szCs w:val="24"/>
        </w:rPr>
        <w:t>Rawat</w:t>
      </w:r>
      <w:proofErr w:type="spellEnd"/>
      <w:r w:rsidR="008C7973" w:rsidRPr="00E41D8C">
        <w:rPr>
          <w:szCs w:val="24"/>
        </w:rPr>
        <w:t xml:space="preserve"> </w:t>
      </w:r>
      <w:r w:rsidR="00A32461" w:rsidRPr="00E41D8C">
        <w:rPr>
          <w:szCs w:val="24"/>
        </w:rPr>
        <w:t>at</w:t>
      </w:r>
      <w:r w:rsidR="008C7973" w:rsidRPr="00E41D8C">
        <w:rPr>
          <w:szCs w:val="24"/>
        </w:rPr>
        <w:t xml:space="preserve"> </w:t>
      </w:r>
      <w:r w:rsidR="00B44EE6">
        <w:rPr>
          <w:szCs w:val="24"/>
        </w:rPr>
        <w:t>8</w:t>
      </w:r>
      <w:r w:rsidR="00A32461" w:rsidRPr="00E41D8C">
        <w:rPr>
          <w:szCs w:val="24"/>
        </w:rPr>
        <w:t>:</w:t>
      </w:r>
      <w:r w:rsidR="00520EA9">
        <w:rPr>
          <w:szCs w:val="24"/>
        </w:rPr>
        <w:t>0</w:t>
      </w:r>
      <w:r w:rsidR="0076682C">
        <w:rPr>
          <w:szCs w:val="24"/>
        </w:rPr>
        <w:t>5</w:t>
      </w:r>
      <w:r w:rsidR="0040763E">
        <w:rPr>
          <w:szCs w:val="24"/>
        </w:rPr>
        <w:t xml:space="preserve"> A</w:t>
      </w:r>
      <w:r w:rsidRPr="00E41D8C">
        <w:rPr>
          <w:szCs w:val="24"/>
        </w:rPr>
        <w:t>.</w:t>
      </w:r>
      <w:r w:rsidR="0040763E">
        <w:rPr>
          <w:szCs w:val="24"/>
        </w:rPr>
        <w:t>M</w:t>
      </w:r>
      <w:r w:rsidRPr="00E41D8C">
        <w:rPr>
          <w:szCs w:val="24"/>
        </w:rPr>
        <w:t xml:space="preserve">. </w:t>
      </w:r>
    </w:p>
    <w:p w:rsidR="00B44EE6" w:rsidRPr="00E41D8C" w:rsidRDefault="00B44EE6" w:rsidP="007205E9">
      <w:pPr>
        <w:rPr>
          <w:szCs w:val="24"/>
        </w:rPr>
      </w:pPr>
    </w:p>
    <w:p w:rsidR="00D8672F" w:rsidRPr="00E41D8C" w:rsidRDefault="007205E9" w:rsidP="004946BD">
      <w:pPr>
        <w:rPr>
          <w:szCs w:val="24"/>
        </w:rPr>
      </w:pPr>
      <w:r w:rsidRPr="00E41D8C">
        <w:rPr>
          <w:szCs w:val="24"/>
        </w:rPr>
        <w:t>1.</w:t>
      </w:r>
      <w:r w:rsidRPr="00E41D8C">
        <w:rPr>
          <w:szCs w:val="24"/>
        </w:rPr>
        <w:tab/>
        <w:t>Minutes.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 xml:space="preserve">MSC to </w:t>
      </w:r>
      <w:r w:rsidR="00BD13FF" w:rsidRPr="00E41D8C">
        <w:rPr>
          <w:szCs w:val="24"/>
        </w:rPr>
        <w:t>a</w:t>
      </w:r>
      <w:r w:rsidR="008C7973" w:rsidRPr="00E41D8C">
        <w:rPr>
          <w:szCs w:val="24"/>
        </w:rPr>
        <w:t>pprove</w:t>
      </w:r>
      <w:r w:rsidRPr="00E41D8C">
        <w:rPr>
          <w:szCs w:val="24"/>
        </w:rPr>
        <w:t xml:space="preserve"> the Minutes of </w:t>
      </w:r>
      <w:r w:rsidR="006F54CE">
        <w:rPr>
          <w:szCs w:val="24"/>
        </w:rPr>
        <w:t xml:space="preserve">March </w:t>
      </w:r>
      <w:r w:rsidR="00DB7F03">
        <w:rPr>
          <w:szCs w:val="24"/>
        </w:rPr>
        <w:t>2</w:t>
      </w:r>
      <w:r w:rsidR="00A11AB4">
        <w:rPr>
          <w:szCs w:val="24"/>
        </w:rPr>
        <w:t>1</w:t>
      </w:r>
      <w:r w:rsidR="0047546B">
        <w:rPr>
          <w:szCs w:val="24"/>
        </w:rPr>
        <w:t>, 2013</w:t>
      </w:r>
      <w:r w:rsidR="00BD183C" w:rsidRPr="00E41D8C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BD13FF" w:rsidRPr="00E41D8C" w:rsidRDefault="00BD13FF" w:rsidP="004946BD">
      <w:pPr>
        <w:rPr>
          <w:szCs w:val="24"/>
        </w:rPr>
      </w:pPr>
      <w:r w:rsidRPr="00E41D8C">
        <w:rPr>
          <w:szCs w:val="24"/>
        </w:rPr>
        <w:tab/>
      </w:r>
      <w:r w:rsidRPr="00E41D8C">
        <w:rPr>
          <w:szCs w:val="24"/>
        </w:rPr>
        <w:tab/>
      </w:r>
      <w:r w:rsidRPr="00E41D8C">
        <w:rPr>
          <w:szCs w:val="24"/>
        </w:rPr>
        <w:tab/>
      </w:r>
    </w:p>
    <w:p w:rsidR="007205E9" w:rsidRDefault="007205E9" w:rsidP="009E6C72">
      <w:pPr>
        <w:rPr>
          <w:szCs w:val="24"/>
        </w:rPr>
      </w:pPr>
      <w:r w:rsidRPr="00E41D8C">
        <w:rPr>
          <w:szCs w:val="24"/>
        </w:rPr>
        <w:t>2.</w:t>
      </w:r>
      <w:r w:rsidRPr="00E41D8C">
        <w:rPr>
          <w:szCs w:val="24"/>
        </w:rPr>
        <w:tab/>
        <w:t>Agenda.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>MSC to approve the Agenda</w:t>
      </w:r>
      <w:r w:rsidR="006F362F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203078" w:rsidRPr="00E41D8C" w:rsidRDefault="00F0506E" w:rsidP="003C2D16">
      <w:pPr>
        <w:ind w:left="2160" w:firstLine="720"/>
        <w:rPr>
          <w:szCs w:val="24"/>
        </w:rPr>
      </w:pPr>
      <w:r>
        <w:rPr>
          <w:szCs w:val="24"/>
        </w:rPr>
        <w:tab/>
      </w:r>
    </w:p>
    <w:p w:rsidR="00B44EE6" w:rsidRDefault="00A03D43" w:rsidP="000B3A3C">
      <w:pPr>
        <w:ind w:left="720" w:hanging="720"/>
        <w:rPr>
          <w:szCs w:val="24"/>
        </w:rPr>
      </w:pPr>
      <w:r w:rsidRPr="00E41D8C">
        <w:rPr>
          <w:szCs w:val="24"/>
        </w:rPr>
        <w:t>3.</w:t>
      </w:r>
      <w:r w:rsidRPr="00E41D8C">
        <w:rPr>
          <w:szCs w:val="24"/>
        </w:rPr>
        <w:tab/>
      </w:r>
      <w:r w:rsidR="00B44EE6">
        <w:rPr>
          <w:szCs w:val="24"/>
        </w:rPr>
        <w:t>Communications</w:t>
      </w:r>
    </w:p>
    <w:p w:rsidR="00DB295A" w:rsidRDefault="00B44EE6" w:rsidP="00DB295A">
      <w:pPr>
        <w:ind w:left="720" w:hanging="720"/>
        <w:rPr>
          <w:szCs w:val="24"/>
        </w:rPr>
      </w:pPr>
      <w:r>
        <w:rPr>
          <w:szCs w:val="24"/>
        </w:rPr>
        <w:tab/>
      </w:r>
      <w:r w:rsidR="00237F93">
        <w:rPr>
          <w:szCs w:val="24"/>
        </w:rPr>
        <w:t>a.</w:t>
      </w:r>
      <w:r w:rsidR="006F54CE">
        <w:rPr>
          <w:szCs w:val="24"/>
        </w:rPr>
        <w:t xml:space="preserve"> </w:t>
      </w:r>
      <w:r w:rsidR="00DB7F03">
        <w:rPr>
          <w:szCs w:val="24"/>
        </w:rPr>
        <w:t>An email was received from Dr. Joe Parks regarding the time frame for review of files by the University Board on Retention, Tenure, and Promotion.</w:t>
      </w:r>
    </w:p>
    <w:p w:rsidR="00DB7F03" w:rsidRDefault="00DB7F03" w:rsidP="00DB295A">
      <w:pPr>
        <w:ind w:left="720" w:hanging="720"/>
        <w:rPr>
          <w:szCs w:val="24"/>
        </w:rPr>
      </w:pPr>
      <w:r>
        <w:rPr>
          <w:szCs w:val="24"/>
        </w:rPr>
        <w:tab/>
      </w:r>
    </w:p>
    <w:p w:rsidR="00DB7F03" w:rsidRDefault="00DB7F03" w:rsidP="00DB7F03">
      <w:pPr>
        <w:ind w:left="720"/>
        <w:rPr>
          <w:szCs w:val="24"/>
        </w:rPr>
      </w:pPr>
      <w:r>
        <w:rPr>
          <w:szCs w:val="24"/>
        </w:rPr>
        <w:t>b. The Executive Committee is reviewing interim policies APM 301, 304, 325, and 332.</w:t>
      </w:r>
    </w:p>
    <w:p w:rsidR="00B74C1A" w:rsidRDefault="00DB295A" w:rsidP="00DC091F">
      <w:pPr>
        <w:ind w:left="720" w:hanging="720"/>
        <w:rPr>
          <w:szCs w:val="24"/>
        </w:rPr>
      </w:pPr>
      <w:r>
        <w:rPr>
          <w:szCs w:val="24"/>
        </w:rPr>
        <w:tab/>
      </w:r>
      <w:r w:rsidR="006F54CE">
        <w:rPr>
          <w:szCs w:val="24"/>
        </w:rPr>
        <w:tab/>
      </w:r>
    </w:p>
    <w:p w:rsidR="00DB7F03" w:rsidRDefault="00FE3CBC" w:rsidP="00FE3CBC">
      <w:pPr>
        <w:rPr>
          <w:color w:val="000000"/>
        </w:rPr>
      </w:pPr>
      <w:r w:rsidRPr="00FE3CBC">
        <w:rPr>
          <w:color w:val="000000"/>
          <w:szCs w:val="24"/>
        </w:rPr>
        <w:t>4.</w:t>
      </w:r>
      <w:r w:rsidR="00DB7F03">
        <w:rPr>
          <w:color w:val="000000"/>
          <w:szCs w:val="24"/>
        </w:rPr>
        <w:tab/>
      </w:r>
      <w:r w:rsidR="00DB7F03">
        <w:rPr>
          <w:color w:val="000000"/>
        </w:rPr>
        <w:t>Policy on evaluation of non-tenure track faculty specific to our Psychological Services Unit</w:t>
      </w:r>
    </w:p>
    <w:p w:rsidR="00DB7F03" w:rsidRDefault="00DB7F03" w:rsidP="00DB7F03">
      <w:pPr>
        <w:ind w:left="720"/>
        <w:rPr>
          <w:color w:val="000000"/>
        </w:rPr>
      </w:pPr>
      <w:r>
        <w:rPr>
          <w:color w:val="000000"/>
        </w:rPr>
        <w:t>This policy was reviewed. A memo will be sent to the Senate Chair, Dr. Lynn Williams, with recommendations of changes.</w:t>
      </w:r>
    </w:p>
    <w:p w:rsidR="00DB7F03" w:rsidRDefault="00DB7F03" w:rsidP="00DB7F03">
      <w:pPr>
        <w:ind w:left="720"/>
        <w:rPr>
          <w:color w:val="000000"/>
          <w:szCs w:val="24"/>
        </w:rPr>
      </w:pPr>
      <w:r>
        <w:rPr>
          <w:color w:val="000000"/>
        </w:rPr>
        <w:t xml:space="preserve"> </w:t>
      </w:r>
      <w:r w:rsidR="00FE3CBC">
        <w:rPr>
          <w:color w:val="000000"/>
          <w:szCs w:val="24"/>
        </w:rPr>
        <w:t xml:space="preserve"> </w:t>
      </w:r>
      <w:r w:rsidR="00FE3CBC">
        <w:rPr>
          <w:color w:val="000000"/>
          <w:szCs w:val="24"/>
        </w:rPr>
        <w:tab/>
      </w:r>
    </w:p>
    <w:p w:rsidR="00FE3CBC" w:rsidRPr="00FE3CBC" w:rsidRDefault="00DB7F03" w:rsidP="00FE3CBC">
      <w:pPr>
        <w:rPr>
          <w:color w:val="333399"/>
          <w:szCs w:val="24"/>
        </w:rPr>
      </w:pPr>
      <w:r>
        <w:rPr>
          <w:color w:val="000000"/>
          <w:szCs w:val="24"/>
        </w:rPr>
        <w:t xml:space="preserve">5. </w:t>
      </w:r>
      <w:r>
        <w:rPr>
          <w:color w:val="000000"/>
          <w:szCs w:val="24"/>
        </w:rPr>
        <w:tab/>
      </w:r>
      <w:r w:rsidR="00FE3CBC" w:rsidRPr="00FE3CBC">
        <w:rPr>
          <w:color w:val="000000"/>
          <w:szCs w:val="24"/>
        </w:rPr>
        <w:t>APM 328</w:t>
      </w:r>
    </w:p>
    <w:p w:rsidR="00237F93" w:rsidRDefault="00307DB9" w:rsidP="006F54CE">
      <w:pPr>
        <w:ind w:left="720"/>
      </w:pPr>
      <w:r>
        <w:rPr>
          <w:szCs w:val="24"/>
        </w:rPr>
        <w:t>APM 328</w:t>
      </w:r>
      <w:r w:rsidR="00DA5B23">
        <w:rPr>
          <w:szCs w:val="24"/>
        </w:rPr>
        <w:t xml:space="preserve"> </w:t>
      </w:r>
      <w:r w:rsidR="00DB7F03">
        <w:rPr>
          <w:szCs w:val="24"/>
        </w:rPr>
        <w:t>was reviewed.</w:t>
      </w:r>
      <w:r w:rsidR="00DA5B23">
        <w:rPr>
          <w:szCs w:val="24"/>
        </w:rPr>
        <w:t xml:space="preserve"> </w:t>
      </w:r>
      <w:r>
        <w:t xml:space="preserve"> </w:t>
      </w:r>
      <w:r w:rsidR="00DA5B23">
        <w:t xml:space="preserve"> </w:t>
      </w:r>
    </w:p>
    <w:p w:rsidR="006F54CE" w:rsidRDefault="006F54CE" w:rsidP="006F54CE">
      <w:pPr>
        <w:ind w:left="720"/>
        <w:rPr>
          <w:bCs/>
          <w:szCs w:val="24"/>
        </w:rPr>
      </w:pPr>
    </w:p>
    <w:p w:rsidR="003C2D16" w:rsidRDefault="00460884" w:rsidP="00CF40C4">
      <w:pPr>
        <w:rPr>
          <w:bCs/>
          <w:szCs w:val="24"/>
        </w:rPr>
      </w:pPr>
      <w:proofErr w:type="gramStart"/>
      <w:r>
        <w:rPr>
          <w:bCs/>
          <w:szCs w:val="24"/>
        </w:rPr>
        <w:t xml:space="preserve">Adjourned at </w:t>
      </w:r>
      <w:r w:rsidR="00DB7F03">
        <w:rPr>
          <w:bCs/>
          <w:szCs w:val="24"/>
        </w:rPr>
        <w:t>9</w:t>
      </w:r>
      <w:r w:rsidR="00B44EE6">
        <w:rPr>
          <w:bCs/>
          <w:szCs w:val="24"/>
        </w:rPr>
        <w:t>:</w:t>
      </w:r>
      <w:r w:rsidR="00DB7F03">
        <w:rPr>
          <w:bCs/>
          <w:szCs w:val="24"/>
        </w:rPr>
        <w:t>30</w:t>
      </w:r>
      <w:r w:rsidR="00520EA9">
        <w:rPr>
          <w:bCs/>
          <w:szCs w:val="24"/>
        </w:rPr>
        <w:t>.</w:t>
      </w:r>
      <w:proofErr w:type="gramEnd"/>
    </w:p>
    <w:p w:rsidR="0019716B" w:rsidRDefault="0019716B" w:rsidP="00FE4A4D">
      <w:pPr>
        <w:ind w:left="720"/>
        <w:rPr>
          <w:bCs/>
          <w:szCs w:val="24"/>
        </w:rPr>
      </w:pPr>
    </w:p>
    <w:sectPr w:rsidR="0019716B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A0" w:rsidRDefault="00775EA0">
      <w:r>
        <w:separator/>
      </w:r>
    </w:p>
  </w:endnote>
  <w:endnote w:type="continuationSeparator" w:id="0">
    <w:p w:rsidR="00775EA0" w:rsidRDefault="007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A0" w:rsidRDefault="00775EA0">
      <w:r>
        <w:separator/>
      </w:r>
    </w:p>
  </w:footnote>
  <w:footnote w:type="continuationSeparator" w:id="0">
    <w:p w:rsidR="00775EA0" w:rsidRDefault="0077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AB5D71"/>
    <w:multiLevelType w:val="hybridMultilevel"/>
    <w:tmpl w:val="6DE8D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9"/>
  </w:num>
  <w:num w:numId="8">
    <w:abstractNumId w:val="1"/>
  </w:num>
  <w:num w:numId="9">
    <w:abstractNumId w:val="40"/>
  </w:num>
  <w:num w:numId="10">
    <w:abstractNumId w:val="30"/>
  </w:num>
  <w:num w:numId="11">
    <w:abstractNumId w:val="31"/>
  </w:num>
  <w:num w:numId="12">
    <w:abstractNumId w:val="41"/>
  </w:num>
  <w:num w:numId="13">
    <w:abstractNumId w:val="19"/>
  </w:num>
  <w:num w:numId="14">
    <w:abstractNumId w:val="36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8"/>
  </w:num>
  <w:num w:numId="38">
    <w:abstractNumId w:val="37"/>
  </w:num>
  <w:num w:numId="39">
    <w:abstractNumId w:val="4"/>
  </w:num>
  <w:num w:numId="40">
    <w:abstractNumId w:val="27"/>
  </w:num>
  <w:num w:numId="41">
    <w:abstractNumId w:val="34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1A4A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5471"/>
    <w:rsid w:val="000568CF"/>
    <w:rsid w:val="00056EC1"/>
    <w:rsid w:val="0006064E"/>
    <w:rsid w:val="00064680"/>
    <w:rsid w:val="00065B72"/>
    <w:rsid w:val="00067BD1"/>
    <w:rsid w:val="000700E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735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43B0"/>
    <w:rsid w:val="0017462A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2970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37F93"/>
    <w:rsid w:val="002407BE"/>
    <w:rsid w:val="00245178"/>
    <w:rsid w:val="002454E5"/>
    <w:rsid w:val="00250305"/>
    <w:rsid w:val="00252D40"/>
    <w:rsid w:val="002530FF"/>
    <w:rsid w:val="002541E5"/>
    <w:rsid w:val="002546C3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772F0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6A65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0DE7"/>
    <w:rsid w:val="0030101B"/>
    <w:rsid w:val="00302EDB"/>
    <w:rsid w:val="00303249"/>
    <w:rsid w:val="00304382"/>
    <w:rsid w:val="00306591"/>
    <w:rsid w:val="00306DED"/>
    <w:rsid w:val="0030704D"/>
    <w:rsid w:val="00307DB9"/>
    <w:rsid w:val="00310293"/>
    <w:rsid w:val="00313780"/>
    <w:rsid w:val="00315F4B"/>
    <w:rsid w:val="00317DE4"/>
    <w:rsid w:val="00320CEE"/>
    <w:rsid w:val="00321D1D"/>
    <w:rsid w:val="00326613"/>
    <w:rsid w:val="003308A1"/>
    <w:rsid w:val="00330E1F"/>
    <w:rsid w:val="00334002"/>
    <w:rsid w:val="003341B0"/>
    <w:rsid w:val="00334C8B"/>
    <w:rsid w:val="00334EAD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4ED"/>
    <w:rsid w:val="003D2808"/>
    <w:rsid w:val="003D286F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546B"/>
    <w:rsid w:val="0047652A"/>
    <w:rsid w:val="00476B41"/>
    <w:rsid w:val="00477FB0"/>
    <w:rsid w:val="00480EBF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0EA9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4A8E"/>
    <w:rsid w:val="00565AB7"/>
    <w:rsid w:val="00566AF9"/>
    <w:rsid w:val="00567A87"/>
    <w:rsid w:val="005729A0"/>
    <w:rsid w:val="00573EFA"/>
    <w:rsid w:val="00575CD7"/>
    <w:rsid w:val="00575F85"/>
    <w:rsid w:val="00576FB4"/>
    <w:rsid w:val="00577D68"/>
    <w:rsid w:val="005801A6"/>
    <w:rsid w:val="00580DD2"/>
    <w:rsid w:val="00582880"/>
    <w:rsid w:val="00583B85"/>
    <w:rsid w:val="005851D4"/>
    <w:rsid w:val="00590A80"/>
    <w:rsid w:val="00590C1A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63D8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680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1281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260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54CE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6682C"/>
    <w:rsid w:val="007713AD"/>
    <w:rsid w:val="007723A0"/>
    <w:rsid w:val="007726D9"/>
    <w:rsid w:val="0077421E"/>
    <w:rsid w:val="00775EA0"/>
    <w:rsid w:val="007815DF"/>
    <w:rsid w:val="00782BD2"/>
    <w:rsid w:val="00785166"/>
    <w:rsid w:val="007851AD"/>
    <w:rsid w:val="0078528D"/>
    <w:rsid w:val="00785FA4"/>
    <w:rsid w:val="007874CA"/>
    <w:rsid w:val="00791F72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671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771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04F9D"/>
    <w:rsid w:val="00A10754"/>
    <w:rsid w:val="00A10D44"/>
    <w:rsid w:val="00A11AB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2CFE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327D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241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4EE6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47D7"/>
    <w:rsid w:val="00B652E6"/>
    <w:rsid w:val="00B6712C"/>
    <w:rsid w:val="00B70341"/>
    <w:rsid w:val="00B74C1A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069C2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1EEC"/>
    <w:rsid w:val="00C52648"/>
    <w:rsid w:val="00C52A01"/>
    <w:rsid w:val="00C52D31"/>
    <w:rsid w:val="00C53BCD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26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65A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A5B23"/>
    <w:rsid w:val="00DB16AA"/>
    <w:rsid w:val="00DB1F01"/>
    <w:rsid w:val="00DB295A"/>
    <w:rsid w:val="00DB53D4"/>
    <w:rsid w:val="00DB75DC"/>
    <w:rsid w:val="00DB7BDE"/>
    <w:rsid w:val="00DB7F03"/>
    <w:rsid w:val="00DC091F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2839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D85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3CBC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9546-BC2B-4DC1-8DCD-6449D2A4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1</TotalTime>
  <Pages>1</Pages>
  <Words>168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2013-05-10T17:17:00Z</dcterms:created>
  <dcterms:modified xsi:type="dcterms:W3CDTF">2013-05-10T17:17:00Z</dcterms:modified>
</cp:coreProperties>
</file>