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FD" w:rsidRDefault="00D712FD" w:rsidP="00D712F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3C3DB9">
        <w:rPr>
          <w:rFonts w:ascii="Times New Roman" w:hAnsi="Times New Roman"/>
          <w:b/>
          <w:sz w:val="24"/>
          <w:szCs w:val="24"/>
        </w:rPr>
        <w:t>MEMORANDUM (also via email)</w:t>
      </w:r>
    </w:p>
    <w:p w:rsidR="00D712FD" w:rsidRDefault="00D712FD" w:rsidP="00D712F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712FD" w:rsidRPr="003C3DB9" w:rsidRDefault="00D712FD" w:rsidP="00D712F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712FD" w:rsidRPr="003C3DB9" w:rsidRDefault="00D712FD" w:rsidP="00D712F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C3DB9">
        <w:rPr>
          <w:rFonts w:ascii="Times New Roman" w:hAnsi="Times New Roman"/>
          <w:b/>
          <w:sz w:val="24"/>
          <w:szCs w:val="24"/>
        </w:rPr>
        <w:t>DATE:</w:t>
      </w:r>
      <w:r w:rsidRPr="003C3DB9">
        <w:rPr>
          <w:rFonts w:ascii="Times New Roman" w:hAnsi="Times New Roman"/>
          <w:b/>
          <w:sz w:val="24"/>
          <w:szCs w:val="24"/>
        </w:rPr>
        <w:tab/>
      </w:r>
      <w:r w:rsidR="00750F51">
        <w:rPr>
          <w:rFonts w:ascii="Times New Roman" w:hAnsi="Times New Roman"/>
          <w:sz w:val="24"/>
          <w:szCs w:val="24"/>
        </w:rPr>
        <w:t>July 8</w:t>
      </w:r>
      <w:r w:rsidR="00615CD5">
        <w:rPr>
          <w:rFonts w:ascii="Times New Roman" w:hAnsi="Times New Roman"/>
          <w:sz w:val="24"/>
          <w:szCs w:val="24"/>
        </w:rPr>
        <w:t>, 2014</w:t>
      </w:r>
    </w:p>
    <w:p w:rsidR="00D712FD" w:rsidRDefault="00D712FD" w:rsidP="00D712F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712FD" w:rsidRDefault="00D712FD" w:rsidP="00D712F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C3DB9">
        <w:rPr>
          <w:rFonts w:ascii="Times New Roman" w:hAnsi="Times New Roman"/>
          <w:b/>
          <w:sz w:val="24"/>
          <w:szCs w:val="24"/>
        </w:rPr>
        <w:t>TO:</w:t>
      </w:r>
      <w:r w:rsidRPr="003C3DB9">
        <w:rPr>
          <w:rFonts w:ascii="Times New Roman" w:hAnsi="Times New Roman"/>
          <w:b/>
          <w:sz w:val="24"/>
          <w:szCs w:val="24"/>
        </w:rPr>
        <w:tab/>
      </w:r>
      <w:r w:rsidRPr="003C3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Faculty and Staff</w:t>
      </w:r>
    </w:p>
    <w:p w:rsidR="00D712FD" w:rsidRPr="003C3DB9" w:rsidRDefault="00D712FD" w:rsidP="00D712F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Affairs</w:t>
      </w:r>
    </w:p>
    <w:p w:rsidR="00D712FD" w:rsidRDefault="00D712FD" w:rsidP="00D712F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712FD" w:rsidRPr="003C3DB9" w:rsidRDefault="00D712FD" w:rsidP="00D712F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C3DB9">
        <w:rPr>
          <w:rFonts w:ascii="Times New Roman" w:hAnsi="Times New Roman"/>
          <w:b/>
          <w:sz w:val="24"/>
          <w:szCs w:val="24"/>
        </w:rPr>
        <w:t>FROM:</w:t>
      </w:r>
      <w:r w:rsidRPr="003C3DB9">
        <w:rPr>
          <w:rFonts w:ascii="Times New Roman" w:hAnsi="Times New Roman"/>
          <w:b/>
          <w:sz w:val="24"/>
          <w:szCs w:val="24"/>
        </w:rPr>
        <w:tab/>
      </w:r>
      <w:r w:rsidRPr="003C3DB9">
        <w:rPr>
          <w:rFonts w:ascii="Times New Roman" w:hAnsi="Times New Roman"/>
          <w:sz w:val="24"/>
          <w:szCs w:val="24"/>
        </w:rPr>
        <w:t>Michael Caldwell</w:t>
      </w:r>
    </w:p>
    <w:p w:rsidR="00D712FD" w:rsidRPr="003C3DB9" w:rsidRDefault="00D712FD" w:rsidP="00D712F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C3DB9">
        <w:rPr>
          <w:rFonts w:ascii="Times New Roman" w:hAnsi="Times New Roman"/>
          <w:sz w:val="24"/>
          <w:szCs w:val="24"/>
        </w:rPr>
        <w:tab/>
      </w:r>
      <w:r w:rsidRPr="003C3DB9">
        <w:rPr>
          <w:rFonts w:ascii="Times New Roman" w:hAnsi="Times New Roman"/>
          <w:sz w:val="24"/>
          <w:szCs w:val="24"/>
        </w:rPr>
        <w:tab/>
        <w:t>Associate Vice President, Faculty Affairs</w:t>
      </w:r>
    </w:p>
    <w:p w:rsidR="00D712FD" w:rsidRDefault="00D712FD" w:rsidP="00D712FD">
      <w:pPr>
        <w:ind w:left="720"/>
        <w:rPr>
          <w:rFonts w:ascii="Times New Roman" w:hAnsi="Times New Roman"/>
          <w:b/>
          <w:sz w:val="24"/>
          <w:szCs w:val="24"/>
        </w:rPr>
      </w:pPr>
    </w:p>
    <w:p w:rsidR="00D712FD" w:rsidRDefault="00D712FD" w:rsidP="00D712FD">
      <w:pPr>
        <w:ind w:left="720"/>
        <w:rPr>
          <w:rFonts w:ascii="Times New Roman" w:hAnsi="Times New Roman"/>
          <w:sz w:val="24"/>
          <w:szCs w:val="24"/>
        </w:rPr>
      </w:pPr>
      <w:r w:rsidRPr="003C3DB9">
        <w:rPr>
          <w:rFonts w:ascii="Times New Roman" w:hAnsi="Times New Roman"/>
          <w:b/>
          <w:sz w:val="24"/>
          <w:szCs w:val="24"/>
        </w:rPr>
        <w:t>SUBJECT:</w:t>
      </w:r>
      <w:r w:rsidRPr="003C3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Changes to APM </w:t>
      </w:r>
      <w:r w:rsidR="00750F51">
        <w:rPr>
          <w:rFonts w:ascii="Times New Roman" w:hAnsi="Times New Roman"/>
          <w:sz w:val="24"/>
          <w:szCs w:val="24"/>
        </w:rPr>
        <w:t>129</w:t>
      </w:r>
    </w:p>
    <w:p w:rsidR="005C7A53" w:rsidRDefault="00D712FD" w:rsidP="00F443F5">
      <w:pPr>
        <w:ind w:left="720"/>
        <w:rPr>
          <w:rFonts w:ascii="Times New Roman" w:hAnsi="Times New Roman"/>
          <w:bCs/>
          <w:sz w:val="24"/>
          <w:szCs w:val="24"/>
        </w:rPr>
      </w:pPr>
      <w:r w:rsidRPr="00C32ADB">
        <w:rPr>
          <w:rFonts w:ascii="Times New Roman" w:hAnsi="Times New Roman"/>
          <w:sz w:val="24"/>
          <w:szCs w:val="24"/>
        </w:rPr>
        <w:t xml:space="preserve">APM </w:t>
      </w:r>
      <w:r w:rsidR="00BB76E8">
        <w:rPr>
          <w:rFonts w:ascii="Times New Roman" w:hAnsi="Times New Roman"/>
          <w:sz w:val="24"/>
          <w:szCs w:val="24"/>
        </w:rPr>
        <w:t>129</w:t>
      </w:r>
      <w:bookmarkStart w:id="0" w:name="_GoBack"/>
      <w:bookmarkEnd w:id="0"/>
      <w:r w:rsidRPr="00C32ADB">
        <w:rPr>
          <w:rFonts w:ascii="Times New Roman" w:hAnsi="Times New Roman"/>
          <w:sz w:val="24"/>
          <w:szCs w:val="24"/>
        </w:rPr>
        <w:t xml:space="preserve">, </w:t>
      </w:r>
      <w:r w:rsidR="00750F51">
        <w:rPr>
          <w:rFonts w:ascii="Times New Roman" w:hAnsi="Times New Roman"/>
          <w:sz w:val="24"/>
          <w:szCs w:val="24"/>
        </w:rPr>
        <w:t>ACADEMIC SENATE BY-LAWS</w:t>
      </w:r>
      <w:r w:rsidRPr="00C32ADB">
        <w:rPr>
          <w:rFonts w:ascii="Times New Roman" w:hAnsi="Times New Roman"/>
          <w:bCs/>
          <w:sz w:val="24"/>
          <w:szCs w:val="24"/>
        </w:rPr>
        <w:t xml:space="preserve">, was sent to the President for approval by the Academic Senate in </w:t>
      </w:r>
      <w:r w:rsidR="00750F51">
        <w:rPr>
          <w:rFonts w:ascii="Times New Roman" w:hAnsi="Times New Roman"/>
          <w:bCs/>
          <w:sz w:val="24"/>
          <w:szCs w:val="24"/>
        </w:rPr>
        <w:t>February</w:t>
      </w:r>
      <w:r w:rsidR="005C7A53">
        <w:rPr>
          <w:rFonts w:ascii="Times New Roman" w:hAnsi="Times New Roman"/>
          <w:bCs/>
          <w:sz w:val="24"/>
          <w:szCs w:val="24"/>
        </w:rPr>
        <w:t xml:space="preserve"> 2014</w:t>
      </w:r>
      <w:r w:rsidRPr="00C32ADB">
        <w:rPr>
          <w:rFonts w:ascii="Times New Roman" w:hAnsi="Times New Roman"/>
          <w:bCs/>
          <w:sz w:val="24"/>
          <w:szCs w:val="24"/>
        </w:rPr>
        <w:t xml:space="preserve">. President </w:t>
      </w:r>
      <w:r w:rsidR="005C7A53">
        <w:rPr>
          <w:rFonts w:ascii="Times New Roman" w:hAnsi="Times New Roman"/>
          <w:bCs/>
          <w:sz w:val="24"/>
          <w:szCs w:val="24"/>
        </w:rPr>
        <w:t>Castro</w:t>
      </w:r>
      <w:r w:rsidRPr="00C32ADB">
        <w:rPr>
          <w:rFonts w:ascii="Times New Roman" w:hAnsi="Times New Roman"/>
          <w:bCs/>
          <w:sz w:val="24"/>
          <w:szCs w:val="24"/>
        </w:rPr>
        <w:t xml:space="preserve"> has approved the policy as amended</w:t>
      </w:r>
      <w:r w:rsidRPr="000A260C">
        <w:rPr>
          <w:rFonts w:ascii="Times New Roman" w:hAnsi="Times New Roman"/>
          <w:bCs/>
          <w:sz w:val="24"/>
          <w:szCs w:val="24"/>
        </w:rPr>
        <w:t xml:space="preserve">. </w:t>
      </w:r>
    </w:p>
    <w:p w:rsidR="00D712FD" w:rsidRPr="00F443F5" w:rsidRDefault="00D712FD" w:rsidP="00F443F5">
      <w:pPr>
        <w:ind w:left="720"/>
        <w:rPr>
          <w:rFonts w:ascii="Arial" w:hAnsi="Arial" w:cs="Arial"/>
          <w:sz w:val="20"/>
          <w:szCs w:val="20"/>
        </w:rPr>
      </w:pPr>
      <w:r w:rsidRPr="000A260C">
        <w:rPr>
          <w:rFonts w:ascii="Times New Roman" w:hAnsi="Times New Roman"/>
          <w:bCs/>
          <w:sz w:val="24"/>
          <w:szCs w:val="24"/>
        </w:rPr>
        <w:t xml:space="preserve">The following </w:t>
      </w:r>
      <w:r w:rsidR="000A260C">
        <w:rPr>
          <w:rFonts w:ascii="Times New Roman" w:hAnsi="Times New Roman"/>
          <w:bCs/>
          <w:sz w:val="24"/>
          <w:szCs w:val="24"/>
        </w:rPr>
        <w:t xml:space="preserve">is a summary of the </w:t>
      </w:r>
      <w:r w:rsidR="00D77C4E">
        <w:rPr>
          <w:rFonts w:ascii="Times New Roman" w:hAnsi="Times New Roman"/>
          <w:bCs/>
          <w:sz w:val="24"/>
          <w:szCs w:val="24"/>
        </w:rPr>
        <w:t xml:space="preserve">substantive </w:t>
      </w:r>
      <w:r w:rsidRPr="000A260C">
        <w:rPr>
          <w:rFonts w:ascii="Times New Roman" w:hAnsi="Times New Roman"/>
          <w:bCs/>
          <w:sz w:val="24"/>
          <w:szCs w:val="24"/>
        </w:rPr>
        <w:t xml:space="preserve">changes have been made to </w:t>
      </w:r>
      <w:r w:rsidR="00D77C4E">
        <w:rPr>
          <w:rFonts w:ascii="Times New Roman" w:hAnsi="Times New Roman"/>
          <w:bCs/>
          <w:sz w:val="24"/>
          <w:szCs w:val="24"/>
        </w:rPr>
        <w:t xml:space="preserve">APM </w:t>
      </w:r>
      <w:r w:rsidR="00750F51">
        <w:rPr>
          <w:rFonts w:ascii="Times New Roman" w:hAnsi="Times New Roman"/>
          <w:bCs/>
          <w:sz w:val="24"/>
          <w:szCs w:val="24"/>
        </w:rPr>
        <w:t>129</w:t>
      </w:r>
      <w:r w:rsidRPr="000A260C">
        <w:rPr>
          <w:rFonts w:ascii="Times New Roman" w:hAnsi="Times New Roman"/>
          <w:bCs/>
          <w:sz w:val="24"/>
          <w:szCs w:val="24"/>
        </w:rPr>
        <w:t>:</w:t>
      </w:r>
    </w:p>
    <w:p w:rsidR="00750F51" w:rsidRDefault="00750F51" w:rsidP="00750F5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petitions for the Chair, Vice Chair, University-wide Senator, and State-wide Senator (these positions only) must contain signatures from two-percent of the constituency and must contain the consent of the nominee.</w:t>
      </w:r>
    </w:p>
    <w:p w:rsidR="00750F51" w:rsidRDefault="00750F51" w:rsidP="00750F5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nominating petitions must contain the consent of the nominee.</w:t>
      </w:r>
    </w:p>
    <w:p w:rsidR="00750F51" w:rsidRPr="00750F51" w:rsidRDefault="00750F51" w:rsidP="00750F5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will now remain open for a period of ten (10) instructional days. The previous nomination period was five (5) days.</w:t>
      </w:r>
    </w:p>
    <w:p w:rsidR="005C7A53" w:rsidRDefault="005C7A53" w:rsidP="005C7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5A88" w:rsidRPr="00DA5A88" w:rsidRDefault="00DA5A88" w:rsidP="00DA5A88">
      <w:pPr>
        <w:rPr>
          <w:rFonts w:ascii="Times New Roman" w:hAnsi="Times New Roman"/>
          <w:sz w:val="24"/>
          <w:szCs w:val="24"/>
        </w:rPr>
      </w:pPr>
    </w:p>
    <w:p w:rsidR="00D712FD" w:rsidRDefault="00D712FD" w:rsidP="00D712FD">
      <w:pPr>
        <w:ind w:left="1440"/>
      </w:pPr>
    </w:p>
    <w:sectPr w:rsidR="00D712FD" w:rsidSect="00F81AA8">
      <w:headerReference w:type="first" r:id="rId8"/>
      <w:footerReference w:type="first" r:id="rId9"/>
      <w:pgSz w:w="12240" w:h="15840"/>
      <w:pgMar w:top="810" w:right="720" w:bottom="180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63" w:rsidRDefault="00CE0D63" w:rsidP="00F81AA8">
      <w:pPr>
        <w:spacing w:after="0" w:line="240" w:lineRule="auto"/>
      </w:pPr>
      <w:r>
        <w:separator/>
      </w:r>
    </w:p>
  </w:endnote>
  <w:endnote w:type="continuationSeparator" w:id="0">
    <w:p w:rsidR="00CE0D63" w:rsidRDefault="00CE0D63" w:rsidP="00F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A8" w:rsidRPr="000511DA" w:rsidRDefault="0041063A" w:rsidP="00F81AA8">
    <w:pPr>
      <w:pStyle w:val="Footer"/>
      <w:tabs>
        <w:tab w:val="clear" w:pos="4680"/>
        <w:tab w:val="clear" w:pos="9360"/>
      </w:tabs>
      <w:rPr>
        <w:rFonts w:ascii="Arial" w:hAnsi="Arial" w:cs="Arial"/>
        <w:b/>
        <w:color w:val="7F7F7F"/>
        <w:sz w:val="16"/>
        <w:szCs w:val="16"/>
      </w:rPr>
    </w:pPr>
    <w:r>
      <w:rPr>
        <w:rFonts w:ascii="Arial" w:hAnsi="Arial" w:cs="Arial"/>
        <w:b/>
        <w:color w:val="7F7F7F"/>
        <w:sz w:val="16"/>
        <w:szCs w:val="16"/>
      </w:rPr>
      <w:t xml:space="preserve">Office of </w:t>
    </w:r>
    <w:r w:rsidR="005959F5" w:rsidRPr="000511DA">
      <w:rPr>
        <w:rFonts w:ascii="Arial" w:hAnsi="Arial" w:cs="Arial"/>
        <w:b/>
        <w:color w:val="7F7F7F"/>
        <w:sz w:val="16"/>
        <w:szCs w:val="16"/>
      </w:rPr>
      <w:t>Faculty Affairs</w:t>
    </w:r>
    <w:r w:rsidR="00F81AA8" w:rsidRPr="000511DA">
      <w:rPr>
        <w:rFonts w:ascii="Arial" w:hAnsi="Arial" w:cs="Arial"/>
        <w:b/>
        <w:color w:val="7F7F7F"/>
        <w:sz w:val="16"/>
        <w:szCs w:val="16"/>
      </w:rPr>
      <w:t xml:space="preserve"> </w:t>
    </w:r>
  </w:p>
  <w:p w:rsidR="00F81AA8" w:rsidRPr="000511DA" w:rsidRDefault="00F81AA8" w:rsidP="00F81AA8">
    <w:pPr>
      <w:pStyle w:val="Footer"/>
      <w:tabs>
        <w:tab w:val="clear" w:pos="4680"/>
        <w:tab w:val="clear" w:pos="9360"/>
      </w:tabs>
      <w:rPr>
        <w:rFonts w:ascii="Arial" w:hAnsi="Arial" w:cs="Arial"/>
        <w:color w:val="7F7F7F"/>
        <w:sz w:val="16"/>
        <w:szCs w:val="16"/>
      </w:rPr>
    </w:pPr>
    <w:r w:rsidRPr="000511DA">
      <w:rPr>
        <w:rFonts w:ascii="Arial" w:hAnsi="Arial" w:cs="Arial"/>
        <w:color w:val="7F7F7F"/>
        <w:sz w:val="16"/>
        <w:szCs w:val="16"/>
      </w:rPr>
      <w:t xml:space="preserve">California State University, Fresno </w:t>
    </w:r>
  </w:p>
  <w:p w:rsidR="00F81AA8" w:rsidRPr="000511DA" w:rsidRDefault="00F81AA8" w:rsidP="00F81AA8">
    <w:pPr>
      <w:pStyle w:val="Footer"/>
      <w:tabs>
        <w:tab w:val="clear" w:pos="4680"/>
        <w:tab w:val="clear" w:pos="9360"/>
      </w:tabs>
      <w:spacing w:line="360" w:lineRule="auto"/>
      <w:rPr>
        <w:rFonts w:ascii="Arial" w:hAnsi="Arial" w:cs="Arial"/>
        <w:color w:val="7F7F7F"/>
        <w:sz w:val="16"/>
        <w:szCs w:val="16"/>
      </w:rPr>
    </w:pPr>
    <w:r w:rsidRPr="000511DA">
      <w:rPr>
        <w:rFonts w:ascii="Arial" w:hAnsi="Arial" w:cs="Arial"/>
        <w:color w:val="7F7F7F"/>
        <w:sz w:val="16"/>
        <w:szCs w:val="16"/>
      </w:rPr>
      <w:t xml:space="preserve">5241 North Maple Avenue M/S </w:t>
    </w:r>
    <w:r w:rsidR="005959F5" w:rsidRPr="000511DA">
      <w:rPr>
        <w:rFonts w:ascii="Arial" w:hAnsi="Arial" w:cs="Arial"/>
        <w:color w:val="7F7F7F"/>
        <w:sz w:val="16"/>
        <w:szCs w:val="16"/>
      </w:rPr>
      <w:t>ML55</w:t>
    </w:r>
    <w:r w:rsidRPr="000511DA">
      <w:rPr>
        <w:rFonts w:ascii="Arial" w:hAnsi="Arial" w:cs="Arial"/>
        <w:color w:val="7F7F7F"/>
        <w:sz w:val="16"/>
        <w:szCs w:val="16"/>
      </w:rPr>
      <w:t xml:space="preserve"> • Fresno, California 93740-8029</w:t>
    </w:r>
  </w:p>
  <w:p w:rsidR="005959F5" w:rsidRPr="000511DA" w:rsidRDefault="00F81AA8" w:rsidP="00F81AA8">
    <w:pPr>
      <w:pStyle w:val="Footer"/>
      <w:tabs>
        <w:tab w:val="clear" w:pos="4680"/>
        <w:tab w:val="clear" w:pos="9360"/>
      </w:tabs>
      <w:rPr>
        <w:rFonts w:ascii="Arial" w:hAnsi="Arial" w:cs="Arial"/>
        <w:b/>
        <w:i/>
        <w:color w:val="1F497D"/>
        <w:sz w:val="16"/>
        <w:szCs w:val="16"/>
      </w:rPr>
    </w:pPr>
    <w:r w:rsidRPr="000511DA">
      <w:rPr>
        <w:rFonts w:ascii="Arial" w:hAnsi="Arial" w:cs="Arial"/>
        <w:b/>
        <w:color w:val="1F497D"/>
        <w:sz w:val="16"/>
        <w:szCs w:val="16"/>
      </w:rPr>
      <w:t>P</w:t>
    </w:r>
    <w:r w:rsidRPr="000511DA">
      <w:rPr>
        <w:rFonts w:ascii="Arial" w:hAnsi="Arial" w:cs="Arial"/>
        <w:color w:val="1F497D"/>
        <w:sz w:val="16"/>
        <w:szCs w:val="16"/>
      </w:rPr>
      <w:t xml:space="preserve"> 559.278.</w:t>
    </w:r>
    <w:r w:rsidR="005959F5" w:rsidRPr="000511DA">
      <w:rPr>
        <w:rFonts w:ascii="Arial" w:hAnsi="Arial" w:cs="Arial"/>
        <w:color w:val="1F497D"/>
        <w:sz w:val="16"/>
        <w:szCs w:val="16"/>
      </w:rPr>
      <w:t>3027</w:t>
    </w:r>
    <w:r w:rsidRPr="000511DA">
      <w:rPr>
        <w:rFonts w:ascii="Arial" w:hAnsi="Arial" w:cs="Arial"/>
        <w:color w:val="1F497D"/>
        <w:sz w:val="16"/>
        <w:szCs w:val="16"/>
      </w:rPr>
      <w:t xml:space="preserve">    </w:t>
    </w:r>
    <w:r w:rsidRPr="000511DA">
      <w:rPr>
        <w:rFonts w:ascii="Arial" w:hAnsi="Arial" w:cs="Arial"/>
        <w:b/>
        <w:color w:val="1F497D"/>
        <w:sz w:val="16"/>
        <w:szCs w:val="16"/>
      </w:rPr>
      <w:t xml:space="preserve"> F</w:t>
    </w:r>
    <w:r w:rsidRPr="000511DA">
      <w:rPr>
        <w:rFonts w:ascii="Arial" w:hAnsi="Arial" w:cs="Arial"/>
        <w:color w:val="1F497D"/>
        <w:sz w:val="16"/>
        <w:szCs w:val="16"/>
      </w:rPr>
      <w:t xml:space="preserve"> 559.278.</w:t>
    </w:r>
    <w:r w:rsidR="005959F5" w:rsidRPr="000511DA">
      <w:rPr>
        <w:rFonts w:ascii="Arial" w:hAnsi="Arial" w:cs="Arial"/>
        <w:color w:val="1F497D"/>
        <w:sz w:val="16"/>
        <w:szCs w:val="16"/>
      </w:rPr>
      <w:t>8190</w:t>
    </w:r>
    <w:r w:rsidRPr="000511DA">
      <w:rPr>
        <w:rFonts w:ascii="Arial" w:hAnsi="Arial" w:cs="Arial"/>
        <w:color w:val="1F497D"/>
        <w:sz w:val="16"/>
        <w:szCs w:val="16"/>
      </w:rPr>
      <w:t xml:space="preserve">     </w:t>
    </w:r>
    <w:r w:rsidRPr="000511DA">
      <w:rPr>
        <w:rFonts w:ascii="Arial" w:hAnsi="Arial" w:cs="Arial"/>
        <w:b/>
        <w:i/>
        <w:color w:val="1F497D"/>
        <w:sz w:val="16"/>
        <w:szCs w:val="16"/>
      </w:rPr>
      <w:t>www.FresnoState.edu</w:t>
    </w:r>
    <w:r w:rsidR="003B5E36" w:rsidRPr="000511DA">
      <w:rPr>
        <w:rFonts w:ascii="Arial" w:hAnsi="Arial" w:cs="Arial"/>
        <w:b/>
        <w:i/>
        <w:color w:val="1F497D"/>
        <w:sz w:val="16"/>
        <w:szCs w:val="16"/>
      </w:rPr>
      <w:t>/aps</w:t>
    </w:r>
  </w:p>
  <w:p w:rsidR="00F81AA8" w:rsidRPr="000511DA" w:rsidRDefault="000511DA" w:rsidP="000511DA">
    <w:pPr>
      <w:pStyle w:val="Footer"/>
      <w:tabs>
        <w:tab w:val="clear" w:pos="4680"/>
        <w:tab w:val="clear" w:pos="9360"/>
        <w:tab w:val="right" w:pos="10800"/>
      </w:tabs>
      <w:ind w:firstLine="720"/>
      <w:rPr>
        <w:rFonts w:ascii="Arial" w:hAnsi="Arial" w:cs="Arial"/>
        <w:color w:val="043163"/>
        <w:sz w:val="16"/>
        <w:szCs w:val="16"/>
      </w:rPr>
    </w:pPr>
    <w:r w:rsidRPr="000511DA">
      <w:rPr>
        <w:rFonts w:ascii="Arial" w:hAnsi="Arial" w:cs="Arial"/>
        <w:color w:val="7F7F7F"/>
        <w:sz w:val="16"/>
        <w:szCs w:val="16"/>
      </w:rPr>
      <w:tab/>
    </w:r>
    <w:r w:rsidR="00F81AA8" w:rsidRPr="000511DA">
      <w:rPr>
        <w:rFonts w:ascii="Arial" w:hAnsi="Arial" w:cs="Arial"/>
        <w:color w:val="7F7F7F"/>
        <w:sz w:val="16"/>
        <w:szCs w:val="16"/>
      </w:rPr>
      <w:t>THE CALIFORNIA STATE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63" w:rsidRDefault="00CE0D63" w:rsidP="00F81AA8">
      <w:pPr>
        <w:spacing w:after="0" w:line="240" w:lineRule="auto"/>
      </w:pPr>
      <w:r>
        <w:separator/>
      </w:r>
    </w:p>
  </w:footnote>
  <w:footnote w:type="continuationSeparator" w:id="0">
    <w:p w:rsidR="00CE0D63" w:rsidRDefault="00CE0D63" w:rsidP="00F8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A8" w:rsidRDefault="005959F5" w:rsidP="00F81AA8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30E1F52D" wp14:editId="67878CAC">
          <wp:extent cx="2767330" cy="1085850"/>
          <wp:effectExtent l="19050" t="0" r="0" b="0"/>
          <wp:docPr id="2" name="Picture 2" descr="FS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-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17" b="-45714"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3BA"/>
    <w:multiLevelType w:val="hybridMultilevel"/>
    <w:tmpl w:val="C9CE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E3"/>
    <w:rsid w:val="000511DA"/>
    <w:rsid w:val="000A260C"/>
    <w:rsid w:val="003B512B"/>
    <w:rsid w:val="003B5E36"/>
    <w:rsid w:val="003F1F9A"/>
    <w:rsid w:val="0041063A"/>
    <w:rsid w:val="005036CF"/>
    <w:rsid w:val="005959F5"/>
    <w:rsid w:val="005C7A53"/>
    <w:rsid w:val="00615CD5"/>
    <w:rsid w:val="00724383"/>
    <w:rsid w:val="00733CE3"/>
    <w:rsid w:val="00750F51"/>
    <w:rsid w:val="007755C5"/>
    <w:rsid w:val="00A13169"/>
    <w:rsid w:val="00B07F44"/>
    <w:rsid w:val="00B33FAF"/>
    <w:rsid w:val="00BB76E8"/>
    <w:rsid w:val="00C32ADB"/>
    <w:rsid w:val="00C33F1F"/>
    <w:rsid w:val="00CE0D63"/>
    <w:rsid w:val="00D33CBB"/>
    <w:rsid w:val="00D712FD"/>
    <w:rsid w:val="00D77C4E"/>
    <w:rsid w:val="00DA5A88"/>
    <w:rsid w:val="00F443F5"/>
    <w:rsid w:val="00F81AA8"/>
    <w:rsid w:val="00F9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A4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2F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PMHeading">
    <w:name w:val="APM Heading"/>
    <w:basedOn w:val="Normal"/>
    <w:rsid w:val="000A26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A4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2F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PMHeading">
    <w:name w:val="APM Heading"/>
    <w:basedOn w:val="Normal"/>
    <w:rsid w:val="000A26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13</TotalTime>
  <Pages>1</Pages>
  <Words>131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Ladwig</dc:creator>
  <cp:lastModifiedBy>Michael Caldwell</cp:lastModifiedBy>
  <cp:revision>6</cp:revision>
  <cp:lastPrinted>2011-11-29T22:12:00Z</cp:lastPrinted>
  <dcterms:created xsi:type="dcterms:W3CDTF">2014-07-08T20:31:00Z</dcterms:created>
  <dcterms:modified xsi:type="dcterms:W3CDTF">2014-07-09T23:37:00Z</dcterms:modified>
</cp:coreProperties>
</file>